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D0BA0F" w14:textId="64B22C63" w:rsidR="00CF05F8" w:rsidRDefault="006530B2">
      <w:pPr>
        <w:rPr>
          <w:i/>
          <w:noProof/>
        </w:r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3DEC3FB" wp14:editId="32D6F82C">
                <wp:simplePos x="0" y="0"/>
                <wp:positionH relativeFrom="column">
                  <wp:posOffset>1228030</wp:posOffset>
                </wp:positionH>
                <wp:positionV relativeFrom="paragraph">
                  <wp:posOffset>-569343</wp:posOffset>
                </wp:positionV>
                <wp:extent cx="4824095" cy="2025650"/>
                <wp:effectExtent l="0" t="0" r="0" b="0"/>
                <wp:wrapNone/>
                <wp:docPr id="5" name="WordArt 16" descr="Russell Vale &#10;Junior Football Clu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24095" cy="2025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817A15" w14:textId="77777777" w:rsidR="006530B2" w:rsidRPr="00C518C8" w:rsidRDefault="006530B2" w:rsidP="006530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18C8">
                              <w:rPr>
                                <w:rFonts w:ascii="Arial Black" w:hAnsi="Arial Black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Russell Vale </w:t>
                            </w:r>
                          </w:p>
                          <w:p w14:paraId="4F3553A4" w14:textId="77777777" w:rsidR="006530B2" w:rsidRPr="00C518C8" w:rsidRDefault="006530B2" w:rsidP="006530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18C8">
                              <w:rPr>
                                <w:rFonts w:ascii="Arial Black" w:hAnsi="Arial Black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 Football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EC3FB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alt="Russell Vale &#10;Junior Football Club" style="position:absolute;margin-left:96.7pt;margin-top:-44.85pt;width:379.85pt;height:159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" filled="f" stroked="f">
                <o:lock v:ext="edit" shapetype="t"/>
                <v:textbox style="mso-fit-shape-to-text:t">
                  <w:txbxContent>
                    <w:p w14:paraId="31817A15" w14:textId="77777777" w:rsidR="006530B2" w:rsidRPr="00C518C8" w:rsidRDefault="006530B2" w:rsidP="006530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518C8">
                        <w:rPr>
                          <w:rFonts w:ascii="Arial Black" w:hAnsi="Arial Black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Russell Vale </w:t>
                      </w:r>
                    </w:p>
                    <w:p w14:paraId="4F3553A4" w14:textId="77777777" w:rsidR="006530B2" w:rsidRPr="00C518C8" w:rsidRDefault="006530B2" w:rsidP="006530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518C8">
                        <w:rPr>
                          <w:rFonts w:ascii="Arial Black" w:hAnsi="Arial Black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Junior Football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1158F6" wp14:editId="5D9EBE9E">
                <wp:simplePos x="0" y="0"/>
                <wp:positionH relativeFrom="column">
                  <wp:posOffset>1105535</wp:posOffset>
                </wp:positionH>
                <wp:positionV relativeFrom="paragraph">
                  <wp:posOffset>274320</wp:posOffset>
                </wp:positionV>
                <wp:extent cx="2468880" cy="82296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7348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President –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Tony Maddox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13238E5D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Secretary –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Daniel Hunter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56194D57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Treasurer –   Jo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anne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Maddox</w:t>
                            </w:r>
                          </w:p>
                          <w:p w14:paraId="23B8EE5B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A.B.N. - 44 236 154 847   </w:t>
                            </w:r>
                          </w:p>
                          <w:p w14:paraId="089CD42E" w14:textId="77777777" w:rsidR="00920329" w:rsidRPr="006A74B3" w:rsidRDefault="009203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58F6" id="Text Box 13" o:spid="_x0000_s1027" type="#_x0000_t202" style="position:absolute;margin-left:87.05pt;margin-top:21.6pt;width:1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yIhAIAABc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" o:allowincell="f" stroked="f">
                <v:textbox>
                  <w:txbxContent>
                    <w:p w14:paraId="75107348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President –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Tony Maddox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13238E5D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Secretary –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Daniel Hunter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56194D57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Treasurer –   Jo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anne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Maddox</w:t>
                      </w:r>
                    </w:p>
                    <w:p w14:paraId="23B8EE5B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 xml:space="preserve">A.B.N. - 44 236 154 847   </w:t>
                      </w:r>
                    </w:p>
                    <w:p w14:paraId="089CD42E" w14:textId="77777777" w:rsidR="00920329" w:rsidRPr="006A74B3" w:rsidRDefault="0092032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B73">
        <w:object w:dxaOrig="1440" w:dyaOrig="1440" w14:anchorId="688EB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75pt;margin-top:-36pt;width:89.4pt;height:109.8pt;z-index:251654656;mso-position-horizontal-relative:text;mso-position-vertical-relative:text" o:allowincell="f">
            <v:imagedata r:id="rId8" o:title=""/>
          </v:shape>
          <o:OLEObject Type="Embed" ProgID="MS_ClipArt_Gallery.2" ShapeID="_x0000_s1027" DrawAspect="Content" ObjectID="_1624689358" r:id="rId9"/>
        </w:object>
      </w:r>
      <w:r w:rsidR="00CF05F8">
        <w:rPr>
          <w:i/>
          <w:noProof/>
        </w:rPr>
        <w:t xml:space="preserve">   </w:t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  <w:t xml:space="preserve">      </w:t>
      </w:r>
    </w:p>
    <w:p w14:paraId="7E7EB9D2" w14:textId="46E65EFD" w:rsidR="00CF05F8" w:rsidRDefault="006530B2">
      <w:pPr>
        <w:rPr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AA817E" wp14:editId="470FDEE2">
                <wp:simplePos x="0" y="0"/>
                <wp:positionH relativeFrom="column">
                  <wp:posOffset>2783840</wp:posOffset>
                </wp:positionH>
                <wp:positionV relativeFrom="paragraph">
                  <wp:posOffset>73025</wp:posOffset>
                </wp:positionV>
                <wp:extent cx="3808095" cy="88709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930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iCs/>
                                <w:noProof/>
                                <w:sz w:val="20"/>
                              </w:rPr>
                              <w:t xml:space="preserve">Email:   </w:t>
                            </w:r>
                            <w:hyperlink r:id="rId10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president@rvjfc.com.au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:  0418 419 821</w:t>
                            </w:r>
                          </w:p>
                          <w:p w14:paraId="2396944C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Email:</w:t>
                            </w:r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</w:t>
                            </w:r>
                            <w:hyperlink r:id="rId11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secretary@rvjfc.com.au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Phone:  0407 940 213</w:t>
                            </w:r>
                          </w:p>
                          <w:p w14:paraId="62C3E161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Email:  </w:t>
                            </w:r>
                            <w:hyperlink r:id="rId12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treasurer@rvjfc.com.au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hyperlink r:id="rId13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noProof/>
                                  <w:sz w:val="20"/>
                                </w:rPr>
                                <w:t>www.rvjfc.com.au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0FAA21CE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0CDF8DF7" w14:textId="77777777" w:rsidR="00920329" w:rsidRPr="00F8625C" w:rsidRDefault="00920329">
                            <w:pPr>
                              <w:rPr>
                                <w:b/>
                                <w:i/>
                                <w:noProof/>
                                <w:sz w:val="22"/>
                              </w:rPr>
                            </w:pPr>
                          </w:p>
                          <w:p w14:paraId="7756040F" w14:textId="77777777" w:rsidR="00920329" w:rsidRDefault="00920329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  <w:p w14:paraId="39E6B0A8" w14:textId="77777777" w:rsidR="00920329" w:rsidRDefault="00920329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  <w:p w14:paraId="6213E496" w14:textId="77777777" w:rsidR="00920329" w:rsidRDefault="00920329">
                            <w:pPr>
                              <w:rPr>
                                <w:i/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817E" id="Text Box 14" o:spid="_x0000_s1028" type="#_x0000_t202" style="position:absolute;margin-left:219.2pt;margin-top:5.75pt;width:299.85pt;height:6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" o:allowincell="f" stroked="f">
                <v:textbox>
                  <w:txbxContent>
                    <w:p w14:paraId="10583930" w14:textId="77777777" w:rsidR="00920329" w:rsidRPr="005C633E" w:rsidRDefault="00920329">
                      <w:pPr>
                        <w:rPr>
                          <w:rFonts w:ascii="Calibri" w:hAnsi="Calibri"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iCs/>
                          <w:noProof/>
                          <w:sz w:val="20"/>
                        </w:rPr>
                        <w:t xml:space="preserve">Email:   </w:t>
                      </w:r>
                      <w:hyperlink r:id="rId14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president@rvjfc.com.au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Phone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:  0418 419 821</w:t>
                      </w:r>
                    </w:p>
                    <w:p w14:paraId="2396944C" w14:textId="77777777" w:rsidR="00920329" w:rsidRPr="005C633E" w:rsidRDefault="00920329">
                      <w:pPr>
                        <w:rPr>
                          <w:rFonts w:ascii="Calibri" w:hAnsi="Calibri"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Email:</w:t>
                      </w:r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</w:t>
                      </w:r>
                      <w:hyperlink r:id="rId15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secretary@rvjfc.com.au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Phone:  0407 940 213</w:t>
                      </w:r>
                    </w:p>
                    <w:p w14:paraId="62C3E161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Email:  </w:t>
                      </w:r>
                      <w:hyperlink r:id="rId16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treasurer@rvjfc.com.au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hyperlink r:id="rId17" w:history="1">
                        <w:r w:rsidRPr="005C633E">
                          <w:rPr>
                            <w:rStyle w:val="Hyperlink"/>
                            <w:rFonts w:ascii="Calibri" w:hAnsi="Calibri"/>
                            <w:b/>
                            <w:i/>
                            <w:noProof/>
                            <w:sz w:val="20"/>
                          </w:rPr>
                          <w:t>www.rvjfc.com.au</w:t>
                        </w:r>
                      </w:hyperlink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0FAA21CE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                                                                   </w:t>
                      </w:r>
                    </w:p>
                    <w:p w14:paraId="0CDF8DF7" w14:textId="77777777" w:rsidR="00920329" w:rsidRPr="00F8625C" w:rsidRDefault="00920329">
                      <w:pPr>
                        <w:rPr>
                          <w:b/>
                          <w:i/>
                          <w:noProof/>
                          <w:sz w:val="22"/>
                        </w:rPr>
                      </w:pPr>
                    </w:p>
                    <w:p w14:paraId="7756040F" w14:textId="77777777" w:rsidR="00920329" w:rsidRDefault="00920329">
                      <w:pPr>
                        <w:rPr>
                          <w:noProof/>
                          <w:sz w:val="22"/>
                        </w:rPr>
                      </w:pPr>
                    </w:p>
                    <w:p w14:paraId="39E6B0A8" w14:textId="77777777" w:rsidR="00920329" w:rsidRDefault="00920329">
                      <w:pPr>
                        <w:rPr>
                          <w:noProof/>
                          <w:sz w:val="22"/>
                        </w:rPr>
                      </w:pPr>
                    </w:p>
                    <w:p w14:paraId="6213E496" w14:textId="77777777" w:rsidR="00920329" w:rsidRDefault="00920329">
                      <w:pPr>
                        <w:rPr>
                          <w:i/>
                          <w:noProof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</w:p>
    <w:p w14:paraId="5EABAE77" w14:textId="77777777" w:rsidR="00CF05F8" w:rsidRDefault="00CF05F8">
      <w:pPr>
        <w:ind w:left="2160"/>
        <w:rPr>
          <w:i/>
          <w:noProof/>
        </w:rPr>
      </w:pPr>
    </w:p>
    <w:p w14:paraId="7B50EAC3" w14:textId="77777777" w:rsidR="00CF05F8" w:rsidRDefault="00AF0B73">
      <w:pPr>
        <w:ind w:left="2160"/>
        <w:rPr>
          <w:i/>
          <w:noProof/>
        </w:rPr>
      </w:pPr>
      <w:r>
        <w:object w:dxaOrig="1440" w:dyaOrig="1440" w14:anchorId="16369937">
          <v:shape id="_x0000_s1028" type="#_x0000_t75" style="position:absolute;left:0;text-align:left;margin-left:15.05pt;margin-top:12.6pt;width:21.85pt;height:21.8pt;z-index:251655680" o:allowincell="f">
            <v:imagedata r:id="rId18" o:title=""/>
          </v:shape>
          <o:OLEObject Type="Embed" ProgID="MS_ClipArt_Gallery.2" ShapeID="_x0000_s1028" DrawAspect="Content" ObjectID="_1624689359" r:id="rId19"/>
        </w:object>
      </w:r>
    </w:p>
    <w:p w14:paraId="6A4B2B61" w14:textId="77777777" w:rsidR="00CF05F8" w:rsidRDefault="00CF05F8">
      <w:pPr>
        <w:ind w:left="2160"/>
        <w:rPr>
          <w:i/>
          <w:noProof/>
        </w:rPr>
      </w:pPr>
    </w:p>
    <w:p w14:paraId="60CC21D8" w14:textId="0F889F83" w:rsidR="00CF05F8" w:rsidRDefault="006530B2">
      <w:pPr>
        <w:ind w:left="2160"/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7A08FAC" wp14:editId="196D41F9">
                <wp:simplePos x="0" y="0"/>
                <wp:positionH relativeFrom="column">
                  <wp:posOffset>1442720</wp:posOffset>
                </wp:positionH>
                <wp:positionV relativeFrom="paragraph">
                  <wp:posOffset>60960</wp:posOffset>
                </wp:positionV>
                <wp:extent cx="5149215" cy="41402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4DB9" w14:textId="77777777" w:rsidR="00920329" w:rsidRDefault="00920329">
                            <w:pPr>
                              <w:rPr>
                                <w:i/>
                                <w:noProof/>
                                <w:sz w:val="8"/>
                              </w:rPr>
                            </w:pPr>
                          </w:p>
                          <w:p w14:paraId="3C3D8048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bCs/>
                                <w:i/>
                                <w:noProof/>
                                <w:sz w:val="20"/>
                              </w:rPr>
                              <w:t xml:space="preserve">Please address all correspondence to The Secretary 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</w:rPr>
                              <w:t>PO Box 2057, Woonona East NSW 2517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8FAC" id="Text Box 15" o:spid="_x0000_s1029" type="#_x0000_t202" style="position:absolute;left:0;text-align:left;margin-left:113.6pt;margin-top:4.8pt;width:405.4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" o:allowincell="f" stroked="f">
                <v:textbox>
                  <w:txbxContent>
                    <w:p w14:paraId="1D074DB9" w14:textId="77777777" w:rsidR="00920329" w:rsidRDefault="00920329">
                      <w:pPr>
                        <w:rPr>
                          <w:i/>
                          <w:noProof/>
                          <w:sz w:val="8"/>
                        </w:rPr>
                      </w:pPr>
                    </w:p>
                    <w:p w14:paraId="3C3D8048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bCs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bCs/>
                          <w:i/>
                          <w:noProof/>
                          <w:sz w:val="20"/>
                        </w:rPr>
                        <w:t xml:space="preserve">Please address all correspondence to The Secretary </w:t>
                      </w:r>
                      <w:r w:rsidRPr="005C633E">
                        <w:rPr>
                          <w:rFonts w:ascii="Calibri" w:hAnsi="Calibri"/>
                          <w:b/>
                          <w:bCs/>
                          <w:i/>
                          <w:sz w:val="20"/>
                        </w:rPr>
                        <w:t>PO Box 2057, Woonona East NSW 2517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B49844" wp14:editId="66BEB528">
                <wp:simplePos x="0" y="0"/>
                <wp:positionH relativeFrom="column">
                  <wp:posOffset>-174625</wp:posOffset>
                </wp:positionH>
                <wp:positionV relativeFrom="paragraph">
                  <wp:posOffset>83820</wp:posOffset>
                </wp:positionV>
                <wp:extent cx="1188720" cy="2743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6D77" w14:textId="77777777" w:rsidR="00920329" w:rsidRDefault="00920329">
                            <w:pPr>
                              <w:pStyle w:val="Heading6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The Cobras</w:t>
                            </w:r>
                          </w:p>
                          <w:p w14:paraId="10E12801" w14:textId="77777777" w:rsidR="00920329" w:rsidRDefault="00920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9844" id="Text Box 7" o:spid="_x0000_s1030" type="#_x0000_t202" style="position:absolute;left:0;text-align:left;margin-left:-13.75pt;margin-top:6.6pt;width:93.6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8Ogg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" o:allowincell="f" stroked="f">
                <v:textbox>
                  <w:txbxContent>
                    <w:p w14:paraId="2A516D77" w14:textId="77777777" w:rsidR="00920329" w:rsidRDefault="00920329">
                      <w:pPr>
                        <w:pStyle w:val="Heading6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The Cobras</w:t>
                      </w:r>
                    </w:p>
                    <w:p w14:paraId="10E12801" w14:textId="77777777" w:rsidR="00920329" w:rsidRDefault="00920329"/>
                  </w:txbxContent>
                </v:textbox>
              </v:shape>
            </w:pict>
          </mc:Fallback>
        </mc:AlternateContent>
      </w:r>
    </w:p>
    <w:p w14:paraId="123B541B" w14:textId="77777777" w:rsidR="00884F7F" w:rsidRDefault="00884F7F" w:rsidP="00884F7F">
      <w:pPr>
        <w:ind w:left="1440" w:firstLine="720"/>
        <w:rPr>
          <w:i/>
          <w:noProof/>
          <w:sz w:val="22"/>
        </w:rPr>
      </w:pPr>
      <w:r>
        <w:rPr>
          <w:i/>
          <w:noProof/>
          <w:sz w:val="22"/>
        </w:rPr>
        <w:t xml:space="preserve"> </w:t>
      </w:r>
    </w:p>
    <w:p w14:paraId="09165439" w14:textId="77777777" w:rsidR="00A54984" w:rsidRPr="00146629" w:rsidRDefault="00A54984" w:rsidP="00A54984">
      <w:pPr>
        <w:rPr>
          <w:rFonts w:ascii="Tahoma" w:hAnsi="Tahoma" w:cs="Tahoma"/>
          <w:b/>
          <w:i/>
          <w:color w:val="2A2A2A"/>
          <w:sz w:val="16"/>
          <w:szCs w:val="16"/>
          <w:u w:val="single"/>
          <w:lang w:eastAsia="en-AU"/>
        </w:rPr>
      </w:pPr>
    </w:p>
    <w:p w14:paraId="4031BDB0" w14:textId="53C04CCC" w:rsidR="007941EF" w:rsidRPr="00BD0213" w:rsidRDefault="007941EF" w:rsidP="00146629">
      <w:pPr>
        <w:jc w:val="both"/>
        <w:rPr>
          <w:rFonts w:asciiTheme="majorHAnsi" w:hAnsiTheme="majorHAnsi" w:cstheme="majorHAnsi"/>
        </w:rPr>
      </w:pPr>
    </w:p>
    <w:p w14:paraId="4D40BE79" w14:textId="1DF56886" w:rsidR="002F621A" w:rsidRPr="002F621A" w:rsidRDefault="00867D5F" w:rsidP="00C97861">
      <w:pPr>
        <w:spacing w:before="120" w:after="1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RVJFC Registration Policy (</w:t>
      </w:r>
      <w:r w:rsidR="00F40109">
        <w:rPr>
          <w:rFonts w:asciiTheme="majorHAnsi" w:hAnsiTheme="majorHAnsi" w:cstheme="majorHAnsi"/>
          <w:b/>
          <w:sz w:val="32"/>
          <w:szCs w:val="32"/>
        </w:rPr>
        <w:t xml:space="preserve">Feb </w:t>
      </w:r>
      <w:r>
        <w:rPr>
          <w:rFonts w:asciiTheme="majorHAnsi" w:hAnsiTheme="majorHAnsi" w:cstheme="majorHAnsi"/>
          <w:b/>
          <w:sz w:val="32"/>
          <w:szCs w:val="32"/>
        </w:rPr>
        <w:t>2019</w:t>
      </w:r>
      <w:r w:rsidR="002F621A" w:rsidRPr="002F621A">
        <w:rPr>
          <w:rFonts w:asciiTheme="majorHAnsi" w:hAnsiTheme="majorHAnsi" w:cstheme="majorHAnsi"/>
          <w:b/>
          <w:sz w:val="32"/>
          <w:szCs w:val="32"/>
        </w:rPr>
        <w:t>)</w:t>
      </w:r>
    </w:p>
    <w:p w14:paraId="6C8D779F" w14:textId="209AAF43" w:rsidR="00C97861" w:rsidRPr="000F173A" w:rsidRDefault="00C97861" w:rsidP="00C97861">
      <w:pPr>
        <w:spacing w:before="120" w:after="120"/>
        <w:rPr>
          <w:rFonts w:ascii="Calibri" w:hAnsi="Calibri" w:cstheme="majorHAnsi"/>
          <w:b/>
        </w:rPr>
      </w:pPr>
      <w:r w:rsidRPr="000F173A">
        <w:rPr>
          <w:rFonts w:ascii="Calibri" w:hAnsi="Calibri" w:cstheme="majorHAnsi"/>
          <w:b/>
        </w:rPr>
        <w:t>Returning Players</w:t>
      </w:r>
    </w:p>
    <w:p w14:paraId="40465D69" w14:textId="2802289E" w:rsidR="00C97861" w:rsidRPr="000F173A" w:rsidRDefault="00C97861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</w:rPr>
        <w:t>Any Russell Vale player who was registered in the</w:t>
      </w:r>
      <w:r w:rsidR="00F81BF7">
        <w:rPr>
          <w:rFonts w:ascii="Calibri" w:hAnsi="Calibri" w:cstheme="majorHAnsi"/>
        </w:rPr>
        <w:t xml:space="preserve"> </w:t>
      </w:r>
      <w:r w:rsidRPr="000F173A">
        <w:rPr>
          <w:rFonts w:ascii="Calibri" w:hAnsi="Calibri" w:cstheme="majorHAnsi"/>
        </w:rPr>
        <w:t>previous season</w:t>
      </w:r>
      <w:r w:rsidR="00946033" w:rsidRPr="000F173A">
        <w:rPr>
          <w:rFonts w:ascii="Calibri" w:hAnsi="Calibri" w:cstheme="majorHAnsi"/>
        </w:rPr>
        <w:t>,</w:t>
      </w:r>
      <w:r w:rsidRPr="000F173A">
        <w:rPr>
          <w:rFonts w:ascii="Calibri" w:hAnsi="Calibri" w:cstheme="majorHAnsi"/>
        </w:rPr>
        <w:t xml:space="preserve"> will be</w:t>
      </w:r>
      <w:r w:rsidR="00F81BF7">
        <w:rPr>
          <w:rFonts w:ascii="Calibri" w:hAnsi="Calibri" w:cstheme="majorHAnsi"/>
        </w:rPr>
        <w:t xml:space="preserve"> considered a </w:t>
      </w:r>
      <w:r w:rsidR="00F81BF7" w:rsidRPr="00F81BF7">
        <w:rPr>
          <w:rFonts w:ascii="Calibri" w:hAnsi="Calibri" w:cstheme="majorHAnsi"/>
        </w:rPr>
        <w:t>Returning Player</w:t>
      </w:r>
      <w:r w:rsidR="00F81BF7">
        <w:rPr>
          <w:rFonts w:ascii="Calibri" w:hAnsi="Calibri" w:cstheme="majorHAnsi"/>
        </w:rPr>
        <w:t xml:space="preserve"> and</w:t>
      </w:r>
      <w:r w:rsidRPr="000F173A">
        <w:rPr>
          <w:rFonts w:ascii="Calibri" w:hAnsi="Calibri" w:cstheme="majorHAnsi"/>
        </w:rPr>
        <w:t xml:space="preserve"> guaranteed a position in the age group immediately above the group in which they were registered </w:t>
      </w:r>
      <w:r w:rsidR="00F81BF7">
        <w:rPr>
          <w:rFonts w:ascii="Calibri" w:hAnsi="Calibri" w:cstheme="majorHAnsi"/>
        </w:rPr>
        <w:t>previously</w:t>
      </w:r>
      <w:r w:rsidRPr="000F173A">
        <w:rPr>
          <w:rFonts w:ascii="Calibri" w:hAnsi="Calibri" w:cstheme="majorHAnsi"/>
        </w:rPr>
        <w:t xml:space="preserve">. For example, if a player was registered in the Under 8 group in 2018, they will be guaranteed a spot in the Under 9 group for 2019. </w:t>
      </w:r>
    </w:p>
    <w:p w14:paraId="547437F8" w14:textId="3C2B73D3" w:rsidR="00C97861" w:rsidRPr="000F173A" w:rsidRDefault="00C97861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</w:rPr>
        <w:t xml:space="preserve">For the player’s place to be guaranteed, registration and payment must be completed in full </w:t>
      </w:r>
      <w:r w:rsidR="00F81BF7">
        <w:rPr>
          <w:rFonts w:ascii="Calibri" w:hAnsi="Calibri" w:cstheme="majorHAnsi"/>
        </w:rPr>
        <w:t>during</w:t>
      </w:r>
      <w:r w:rsidRPr="000F173A">
        <w:rPr>
          <w:rFonts w:ascii="Calibri" w:hAnsi="Calibri" w:cstheme="majorHAnsi"/>
        </w:rPr>
        <w:t xml:space="preserve"> an Official Registration </w:t>
      </w:r>
      <w:r w:rsidR="00F81BF7" w:rsidRPr="00F81BF7">
        <w:rPr>
          <w:rFonts w:ascii="Calibri" w:hAnsi="Calibri" w:cstheme="majorHAnsi"/>
        </w:rPr>
        <w:t>Period</w:t>
      </w:r>
      <w:r w:rsidRPr="000F173A">
        <w:rPr>
          <w:rFonts w:ascii="Calibri" w:hAnsi="Calibri" w:cstheme="majorHAnsi"/>
        </w:rPr>
        <w:t>.</w:t>
      </w:r>
    </w:p>
    <w:p w14:paraId="199FC02A" w14:textId="3ED6BB85" w:rsidR="00C97861" w:rsidRPr="000F173A" w:rsidRDefault="00C97861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</w:rPr>
        <w:t>Where a player wishes to play in a different age group (and qualifies to do so), acceptance will be subject to player numbers in th</w:t>
      </w:r>
      <w:r w:rsidR="006971BD" w:rsidRPr="000F173A">
        <w:rPr>
          <w:rFonts w:ascii="Calibri" w:hAnsi="Calibri" w:cstheme="majorHAnsi"/>
        </w:rPr>
        <w:t>e nominated</w:t>
      </w:r>
      <w:r w:rsidRPr="000F173A">
        <w:rPr>
          <w:rFonts w:ascii="Calibri" w:hAnsi="Calibri" w:cstheme="majorHAnsi"/>
        </w:rPr>
        <w:t xml:space="preserve"> age group.</w:t>
      </w:r>
    </w:p>
    <w:p w14:paraId="775FA880" w14:textId="0D1058F1" w:rsidR="00C97861" w:rsidRPr="000F173A" w:rsidRDefault="00C97861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</w:rPr>
        <w:t xml:space="preserve">Any returning player unable to fulfil the registration process </w:t>
      </w:r>
      <w:r w:rsidR="006971BD" w:rsidRPr="000F173A">
        <w:rPr>
          <w:rFonts w:ascii="Calibri" w:hAnsi="Calibri" w:cstheme="majorHAnsi"/>
        </w:rPr>
        <w:t xml:space="preserve">by the completion of </w:t>
      </w:r>
      <w:r w:rsidR="006971BD" w:rsidRPr="00F81BF7">
        <w:rPr>
          <w:rFonts w:ascii="Calibri" w:hAnsi="Calibri" w:cstheme="majorHAnsi"/>
        </w:rPr>
        <w:t>the</w:t>
      </w:r>
      <w:r w:rsidR="006971BD" w:rsidRPr="000F173A">
        <w:rPr>
          <w:rFonts w:ascii="Calibri" w:hAnsi="Calibri" w:cstheme="majorHAnsi"/>
        </w:rPr>
        <w:t xml:space="preserve"> Official Registration </w:t>
      </w:r>
      <w:r w:rsidR="006971BD" w:rsidRPr="00F81BF7">
        <w:rPr>
          <w:rFonts w:ascii="Calibri" w:hAnsi="Calibri" w:cstheme="majorHAnsi"/>
        </w:rPr>
        <w:t>Period</w:t>
      </w:r>
      <w:r w:rsidRPr="000F173A">
        <w:rPr>
          <w:rFonts w:ascii="Calibri" w:hAnsi="Calibri" w:cstheme="majorHAnsi"/>
        </w:rPr>
        <w:t>, may seek</w:t>
      </w:r>
      <w:r w:rsidR="006971BD" w:rsidRPr="000F173A">
        <w:rPr>
          <w:rFonts w:ascii="Calibri" w:hAnsi="Calibri" w:cstheme="majorHAnsi"/>
        </w:rPr>
        <w:t xml:space="preserve"> an</w:t>
      </w:r>
      <w:r w:rsidRPr="000F173A">
        <w:rPr>
          <w:rFonts w:ascii="Calibri" w:hAnsi="Calibri" w:cstheme="majorHAnsi"/>
        </w:rPr>
        <w:t xml:space="preserve"> exemption and be considered a </w:t>
      </w:r>
      <w:r w:rsidR="00F40109">
        <w:rPr>
          <w:rFonts w:ascii="Calibri" w:hAnsi="Calibri" w:cstheme="majorHAnsi"/>
        </w:rPr>
        <w:t>Returning Player</w:t>
      </w:r>
      <w:r w:rsidR="006971BD" w:rsidRPr="000F173A">
        <w:rPr>
          <w:rFonts w:ascii="Calibri" w:hAnsi="Calibri" w:cstheme="majorHAnsi"/>
        </w:rPr>
        <w:t xml:space="preserve"> </w:t>
      </w:r>
      <w:r w:rsidRPr="000F173A">
        <w:rPr>
          <w:rFonts w:ascii="Calibri" w:hAnsi="Calibri" w:cstheme="majorHAnsi"/>
        </w:rPr>
        <w:t>if this request is communicated</w:t>
      </w:r>
      <w:r w:rsidR="006971BD" w:rsidRPr="000F173A">
        <w:rPr>
          <w:rFonts w:ascii="Calibri" w:hAnsi="Calibri" w:cstheme="majorHAnsi"/>
        </w:rPr>
        <w:t>,</w:t>
      </w:r>
      <w:r w:rsidRPr="000F173A">
        <w:rPr>
          <w:rFonts w:ascii="Calibri" w:hAnsi="Calibri" w:cstheme="majorHAnsi"/>
        </w:rPr>
        <w:t xml:space="preserve"> in writing</w:t>
      </w:r>
      <w:r w:rsidR="006971BD" w:rsidRPr="000F173A">
        <w:rPr>
          <w:rFonts w:ascii="Calibri" w:hAnsi="Calibri" w:cstheme="majorHAnsi"/>
        </w:rPr>
        <w:t>,</w:t>
      </w:r>
      <w:r w:rsidRPr="000F173A">
        <w:rPr>
          <w:rFonts w:ascii="Calibri" w:hAnsi="Calibri" w:cstheme="majorHAnsi"/>
        </w:rPr>
        <w:t xml:space="preserve"> to </w:t>
      </w:r>
      <w:r w:rsidR="006971BD" w:rsidRPr="000F173A">
        <w:rPr>
          <w:rFonts w:ascii="Calibri" w:hAnsi="Calibri" w:cstheme="majorHAnsi"/>
        </w:rPr>
        <w:t>the Club</w:t>
      </w:r>
      <w:r w:rsidRPr="000F173A">
        <w:rPr>
          <w:rFonts w:ascii="Calibri" w:hAnsi="Calibri" w:cstheme="majorHAnsi"/>
        </w:rPr>
        <w:t xml:space="preserve"> </w:t>
      </w:r>
      <w:r w:rsidR="00946033" w:rsidRPr="000F173A">
        <w:rPr>
          <w:rFonts w:ascii="Calibri" w:hAnsi="Calibri" w:cstheme="majorHAnsi"/>
        </w:rPr>
        <w:t xml:space="preserve">prior to </w:t>
      </w:r>
      <w:r w:rsidR="006971BD" w:rsidRPr="000F173A">
        <w:rPr>
          <w:rFonts w:ascii="Calibri" w:hAnsi="Calibri" w:cstheme="majorHAnsi"/>
        </w:rPr>
        <w:t xml:space="preserve">the completion of the last Official Registration </w:t>
      </w:r>
      <w:r w:rsidR="006971BD">
        <w:rPr>
          <w:rFonts w:ascii="Calibri" w:hAnsi="Calibri" w:cstheme="majorHAnsi"/>
        </w:rPr>
        <w:t>Period</w:t>
      </w:r>
      <w:r w:rsidRPr="000F173A">
        <w:rPr>
          <w:rFonts w:ascii="Calibri" w:hAnsi="Calibri" w:cstheme="majorHAnsi"/>
        </w:rPr>
        <w:t>.</w:t>
      </w:r>
    </w:p>
    <w:p w14:paraId="2F94B7E5" w14:textId="0DAE1BD2" w:rsidR="00C97861" w:rsidRPr="000F173A" w:rsidRDefault="00C97861" w:rsidP="00C97861">
      <w:pPr>
        <w:spacing w:before="120" w:after="120"/>
        <w:rPr>
          <w:rFonts w:ascii="Calibri" w:hAnsi="Calibri" w:cstheme="majorHAnsi"/>
          <w:b/>
        </w:rPr>
      </w:pPr>
      <w:r w:rsidRPr="000F173A">
        <w:rPr>
          <w:rFonts w:ascii="Calibri" w:hAnsi="Calibri" w:cstheme="majorHAnsi"/>
          <w:b/>
        </w:rPr>
        <w:t xml:space="preserve">New Players or where </w:t>
      </w:r>
      <w:r w:rsidR="00946033" w:rsidRPr="000F173A">
        <w:rPr>
          <w:rFonts w:ascii="Calibri" w:hAnsi="Calibri" w:cstheme="majorHAnsi"/>
          <w:b/>
        </w:rPr>
        <w:t>R</w:t>
      </w:r>
      <w:r w:rsidRPr="000F173A">
        <w:rPr>
          <w:rFonts w:ascii="Calibri" w:hAnsi="Calibri" w:cstheme="majorHAnsi"/>
          <w:b/>
        </w:rPr>
        <w:t xml:space="preserve">egistration not </w:t>
      </w:r>
      <w:r w:rsidR="006971BD">
        <w:rPr>
          <w:rFonts w:ascii="Calibri" w:hAnsi="Calibri" w:cstheme="majorHAnsi"/>
          <w:b/>
        </w:rPr>
        <w:t>c</w:t>
      </w:r>
      <w:r w:rsidRPr="000F173A">
        <w:rPr>
          <w:rFonts w:ascii="Calibri" w:hAnsi="Calibri" w:cstheme="majorHAnsi"/>
          <w:b/>
        </w:rPr>
        <w:t>ompleted</w:t>
      </w:r>
      <w:r w:rsidR="00946033" w:rsidRPr="000F173A">
        <w:rPr>
          <w:rFonts w:ascii="Calibri" w:hAnsi="Calibri" w:cstheme="majorHAnsi"/>
          <w:b/>
        </w:rPr>
        <w:t xml:space="preserve"> by </w:t>
      </w:r>
      <w:r w:rsidR="006971BD">
        <w:rPr>
          <w:rFonts w:ascii="Calibri" w:hAnsi="Calibri" w:cstheme="majorHAnsi"/>
          <w:b/>
        </w:rPr>
        <w:t>Cut Off</w:t>
      </w:r>
    </w:p>
    <w:p w14:paraId="42A4B97C" w14:textId="3657BACF" w:rsidR="002F621A" w:rsidRPr="000F173A" w:rsidRDefault="00C97861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</w:rPr>
        <w:t xml:space="preserve">The registration of any: </w:t>
      </w:r>
    </w:p>
    <w:p w14:paraId="1400CDDC" w14:textId="07D423F9" w:rsidR="002F621A" w:rsidRPr="000F173A" w:rsidRDefault="002F621A" w:rsidP="000F173A">
      <w:pPr>
        <w:pStyle w:val="ListParagraph"/>
        <w:numPr>
          <w:ilvl w:val="0"/>
          <w:numId w:val="50"/>
        </w:numPr>
        <w:spacing w:before="120" w:after="120"/>
        <w:rPr>
          <w:rFonts w:cstheme="majorHAnsi"/>
        </w:rPr>
      </w:pPr>
      <w:r w:rsidRPr="000F173A">
        <w:rPr>
          <w:rFonts w:cstheme="majorHAnsi"/>
          <w:b/>
        </w:rPr>
        <w:t>New player</w:t>
      </w:r>
      <w:r w:rsidR="006971BD" w:rsidRPr="000F173A">
        <w:rPr>
          <w:rFonts w:cstheme="majorHAnsi"/>
        </w:rPr>
        <w:t>;</w:t>
      </w:r>
      <w:r w:rsidRPr="000F173A">
        <w:rPr>
          <w:rFonts w:cstheme="majorHAnsi"/>
        </w:rPr>
        <w:t xml:space="preserve"> </w:t>
      </w:r>
      <w:r w:rsidR="00C97861" w:rsidRPr="000F173A">
        <w:rPr>
          <w:rFonts w:cstheme="majorHAnsi"/>
        </w:rPr>
        <w:t>o</w:t>
      </w:r>
      <w:r w:rsidRPr="000F173A">
        <w:rPr>
          <w:rFonts w:cstheme="majorHAnsi"/>
        </w:rPr>
        <w:t>r</w:t>
      </w:r>
    </w:p>
    <w:p w14:paraId="7DE62AC3" w14:textId="7AA88FFE" w:rsidR="002F621A" w:rsidRPr="000F173A" w:rsidRDefault="00F40109" w:rsidP="00C97861">
      <w:pPr>
        <w:pStyle w:val="ListParagraph"/>
        <w:numPr>
          <w:ilvl w:val="0"/>
          <w:numId w:val="50"/>
        </w:numPr>
        <w:spacing w:before="120" w:after="120"/>
        <w:rPr>
          <w:rFonts w:cstheme="majorHAnsi"/>
        </w:rPr>
      </w:pPr>
      <w:r w:rsidRPr="000F173A">
        <w:rPr>
          <w:rFonts w:cstheme="majorHAnsi"/>
        </w:rPr>
        <w:t xml:space="preserve">a </w:t>
      </w:r>
      <w:r>
        <w:rPr>
          <w:rFonts w:cstheme="majorHAnsi"/>
          <w:b/>
        </w:rPr>
        <w:t xml:space="preserve">Returning Player </w:t>
      </w:r>
      <w:r w:rsidR="002F621A" w:rsidRPr="000F173A">
        <w:rPr>
          <w:rFonts w:cstheme="majorHAnsi"/>
        </w:rPr>
        <w:t xml:space="preserve">that completes their registration </w:t>
      </w:r>
      <w:r w:rsidR="00C97861" w:rsidRPr="000F173A">
        <w:rPr>
          <w:rFonts w:cstheme="majorHAnsi"/>
          <w:u w:val="single"/>
        </w:rPr>
        <w:t>after</w:t>
      </w:r>
      <w:r w:rsidR="00C97861" w:rsidRPr="000F173A">
        <w:rPr>
          <w:rFonts w:cstheme="majorHAnsi"/>
        </w:rPr>
        <w:t xml:space="preserve"> the Official Registration </w:t>
      </w:r>
      <w:r w:rsidR="006971BD">
        <w:rPr>
          <w:rFonts w:cstheme="majorHAnsi"/>
        </w:rPr>
        <w:t>Period</w:t>
      </w:r>
      <w:r w:rsidR="00C97861" w:rsidRPr="000F173A">
        <w:rPr>
          <w:rFonts w:cstheme="majorHAnsi"/>
        </w:rPr>
        <w:t>.</w:t>
      </w:r>
    </w:p>
    <w:p w14:paraId="020383BD" w14:textId="0102DC24" w:rsidR="002F621A" w:rsidRPr="000F173A" w:rsidRDefault="00C97861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</w:rPr>
        <w:t>will b</w:t>
      </w:r>
      <w:r w:rsidR="002F621A" w:rsidRPr="000F173A">
        <w:rPr>
          <w:rFonts w:ascii="Calibri" w:hAnsi="Calibri" w:cstheme="majorHAnsi"/>
        </w:rPr>
        <w:t>e placed "on hold" and</w:t>
      </w:r>
      <w:r w:rsidRPr="000F173A">
        <w:rPr>
          <w:rFonts w:ascii="Calibri" w:hAnsi="Calibri" w:cstheme="majorHAnsi"/>
        </w:rPr>
        <w:t xml:space="preserve"> acceptance </w:t>
      </w:r>
      <w:r w:rsidR="002F621A" w:rsidRPr="000F173A">
        <w:rPr>
          <w:rFonts w:ascii="Calibri" w:hAnsi="Calibri" w:cstheme="majorHAnsi"/>
        </w:rPr>
        <w:t>subject to</w:t>
      </w:r>
      <w:r w:rsidRPr="000F173A">
        <w:rPr>
          <w:rFonts w:ascii="Calibri" w:hAnsi="Calibri" w:cstheme="majorHAnsi"/>
        </w:rPr>
        <w:t xml:space="preserve"> a determination by the club</w:t>
      </w:r>
      <w:r w:rsidR="002F621A" w:rsidRPr="000F173A">
        <w:rPr>
          <w:rFonts w:ascii="Calibri" w:hAnsi="Calibri" w:cstheme="majorHAnsi"/>
        </w:rPr>
        <w:t>;</w:t>
      </w:r>
    </w:p>
    <w:p w14:paraId="2D1B98CD" w14:textId="455A8292" w:rsidR="00C97861" w:rsidRPr="000F173A" w:rsidRDefault="00C97861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</w:rPr>
        <w:t xml:space="preserve">In </w:t>
      </w:r>
      <w:r w:rsidR="006971BD" w:rsidRPr="000F173A">
        <w:rPr>
          <w:rFonts w:ascii="Calibri" w:hAnsi="Calibri" w:cstheme="majorHAnsi"/>
        </w:rPr>
        <w:t>determining</w:t>
      </w:r>
      <w:r w:rsidRPr="000F173A">
        <w:rPr>
          <w:rFonts w:ascii="Calibri" w:hAnsi="Calibri" w:cstheme="majorHAnsi"/>
        </w:rPr>
        <w:t xml:space="preserve"> the registration, the Club will take into consideration:</w:t>
      </w:r>
    </w:p>
    <w:p w14:paraId="5BE197BD" w14:textId="28F5CF88" w:rsidR="002F621A" w:rsidRPr="000F173A" w:rsidRDefault="00C97861" w:rsidP="00C97861">
      <w:pPr>
        <w:pStyle w:val="ListParagraph"/>
        <w:numPr>
          <w:ilvl w:val="0"/>
          <w:numId w:val="45"/>
        </w:numPr>
        <w:spacing w:before="120" w:after="120"/>
        <w:rPr>
          <w:rFonts w:cstheme="majorHAnsi"/>
        </w:rPr>
      </w:pPr>
      <w:r w:rsidRPr="000F173A">
        <w:rPr>
          <w:rFonts w:cstheme="majorHAnsi"/>
        </w:rPr>
        <w:t>whether o</w:t>
      </w:r>
      <w:r w:rsidR="002F621A" w:rsidRPr="000F173A">
        <w:rPr>
          <w:rFonts w:cstheme="majorHAnsi"/>
        </w:rPr>
        <w:t>ther siblings</w:t>
      </w:r>
      <w:r w:rsidRPr="000F173A">
        <w:rPr>
          <w:rFonts w:cstheme="majorHAnsi"/>
        </w:rPr>
        <w:t xml:space="preserve"> are currently</w:t>
      </w:r>
      <w:r w:rsidR="002F621A" w:rsidRPr="000F173A">
        <w:rPr>
          <w:rFonts w:cstheme="majorHAnsi"/>
        </w:rPr>
        <w:t xml:space="preserve"> playing with </w:t>
      </w:r>
      <w:r w:rsidR="006971BD" w:rsidRPr="000F173A">
        <w:rPr>
          <w:rFonts w:cstheme="majorHAnsi"/>
        </w:rPr>
        <w:t>the Club</w:t>
      </w:r>
    </w:p>
    <w:p w14:paraId="1197C9DC" w14:textId="73198881" w:rsidR="00C97861" w:rsidRPr="000F173A" w:rsidRDefault="00C97861">
      <w:pPr>
        <w:pStyle w:val="ListParagraph"/>
        <w:numPr>
          <w:ilvl w:val="0"/>
          <w:numId w:val="45"/>
        </w:numPr>
        <w:spacing w:before="120" w:after="120"/>
        <w:rPr>
          <w:rFonts w:cstheme="majorHAnsi"/>
        </w:rPr>
      </w:pPr>
      <w:r w:rsidRPr="000F173A">
        <w:rPr>
          <w:rFonts w:cstheme="majorHAnsi"/>
        </w:rPr>
        <w:t xml:space="preserve">the player’s history with </w:t>
      </w:r>
      <w:r w:rsidR="006971BD" w:rsidRPr="000F173A">
        <w:rPr>
          <w:rFonts w:cstheme="majorHAnsi"/>
        </w:rPr>
        <w:t>the Club</w:t>
      </w:r>
    </w:p>
    <w:p w14:paraId="788722B3" w14:textId="409E4481" w:rsidR="002F621A" w:rsidRPr="000F173A" w:rsidRDefault="00C97861" w:rsidP="00C97861">
      <w:pPr>
        <w:pStyle w:val="ListParagraph"/>
        <w:numPr>
          <w:ilvl w:val="0"/>
          <w:numId w:val="45"/>
        </w:numPr>
        <w:spacing w:before="120" w:after="120"/>
        <w:rPr>
          <w:rFonts w:cstheme="majorHAnsi"/>
        </w:rPr>
      </w:pPr>
      <w:r w:rsidRPr="000F173A">
        <w:rPr>
          <w:rFonts w:cstheme="majorHAnsi"/>
        </w:rPr>
        <w:t>the f</w:t>
      </w:r>
      <w:r w:rsidR="002F621A" w:rsidRPr="000F173A">
        <w:rPr>
          <w:rFonts w:cstheme="majorHAnsi"/>
        </w:rPr>
        <w:t>amil</w:t>
      </w:r>
      <w:r w:rsidRPr="000F173A">
        <w:rPr>
          <w:rFonts w:cstheme="majorHAnsi"/>
        </w:rPr>
        <w:t>y</w:t>
      </w:r>
      <w:r w:rsidR="002F621A" w:rsidRPr="000F173A">
        <w:rPr>
          <w:rFonts w:cstheme="majorHAnsi"/>
        </w:rPr>
        <w:t xml:space="preserve"> connections to </w:t>
      </w:r>
      <w:r w:rsidR="006971BD" w:rsidRPr="000F173A">
        <w:rPr>
          <w:rFonts w:cstheme="majorHAnsi"/>
        </w:rPr>
        <w:t xml:space="preserve">the Club </w:t>
      </w:r>
      <w:r w:rsidRPr="000F173A">
        <w:rPr>
          <w:rFonts w:cstheme="majorHAnsi"/>
        </w:rPr>
        <w:t xml:space="preserve">(i.e. is the player local, have other siblings or parents </w:t>
      </w:r>
      <w:r w:rsidR="006971BD" w:rsidRPr="000F173A">
        <w:rPr>
          <w:rFonts w:cstheme="majorHAnsi"/>
        </w:rPr>
        <w:t xml:space="preserve">that </w:t>
      </w:r>
      <w:r w:rsidRPr="000F173A">
        <w:rPr>
          <w:rFonts w:cstheme="majorHAnsi"/>
        </w:rPr>
        <w:t>played with the club).</w:t>
      </w:r>
    </w:p>
    <w:p w14:paraId="3F67D0DB" w14:textId="65FC222F" w:rsidR="00C97861" w:rsidRPr="000F173A" w:rsidRDefault="00C97861">
      <w:pPr>
        <w:pStyle w:val="ListParagraph"/>
        <w:numPr>
          <w:ilvl w:val="0"/>
          <w:numId w:val="45"/>
        </w:numPr>
        <w:spacing w:before="120" w:after="120"/>
        <w:rPr>
          <w:rFonts w:cstheme="majorHAnsi"/>
        </w:rPr>
      </w:pPr>
      <w:r w:rsidRPr="000F173A">
        <w:rPr>
          <w:rFonts w:cstheme="majorHAnsi"/>
        </w:rPr>
        <w:t xml:space="preserve">Existing registration numbers, </w:t>
      </w:r>
      <w:r w:rsidR="006971BD" w:rsidRPr="000F173A">
        <w:rPr>
          <w:rFonts w:cstheme="majorHAnsi"/>
        </w:rPr>
        <w:t xml:space="preserve">the Club’s </w:t>
      </w:r>
      <w:r w:rsidR="002F621A" w:rsidRPr="000F173A">
        <w:rPr>
          <w:rFonts w:cstheme="majorHAnsi"/>
        </w:rPr>
        <w:t>"Team Size" and/or "Grading" policies</w:t>
      </w:r>
    </w:p>
    <w:p w14:paraId="48D31736" w14:textId="7CCDE5FE" w:rsidR="002F621A" w:rsidRPr="000F173A" w:rsidRDefault="002F621A" w:rsidP="00C97861">
      <w:pPr>
        <w:pStyle w:val="ListParagraph"/>
        <w:numPr>
          <w:ilvl w:val="0"/>
          <w:numId w:val="45"/>
        </w:numPr>
        <w:spacing w:before="120" w:after="120"/>
        <w:rPr>
          <w:rFonts w:cstheme="majorHAnsi"/>
        </w:rPr>
      </w:pPr>
      <w:r w:rsidRPr="000F173A">
        <w:rPr>
          <w:rFonts w:cstheme="majorHAnsi"/>
        </w:rPr>
        <w:t>The accommodation of returning players that have been displaced from the age group or team they played in from the previous season because</w:t>
      </w:r>
      <w:r w:rsidR="006971BD" w:rsidRPr="000F173A">
        <w:rPr>
          <w:rFonts w:cstheme="majorHAnsi"/>
        </w:rPr>
        <w:t xml:space="preserve"> </w:t>
      </w:r>
      <w:r w:rsidRPr="000F173A">
        <w:rPr>
          <w:rFonts w:cstheme="majorHAnsi"/>
        </w:rPr>
        <w:t xml:space="preserve">a team will not be nominated to FSC Juniors for the upcoming season. </w:t>
      </w:r>
    </w:p>
    <w:p w14:paraId="652E5F43" w14:textId="5FF6CB4E" w:rsidR="002F621A" w:rsidRPr="000F173A" w:rsidRDefault="002F621A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</w:rPr>
        <w:t xml:space="preserve">In the event of a team not being nominated to FSC Juniors in the age group of a </w:t>
      </w:r>
      <w:r w:rsidR="00F81BF7">
        <w:rPr>
          <w:rFonts w:ascii="Calibri" w:hAnsi="Calibri" w:cstheme="majorHAnsi"/>
        </w:rPr>
        <w:t>R</w:t>
      </w:r>
      <w:r w:rsidRPr="000F173A">
        <w:rPr>
          <w:rFonts w:ascii="Calibri" w:hAnsi="Calibri" w:cstheme="majorHAnsi"/>
        </w:rPr>
        <w:t xml:space="preserve">eturning </w:t>
      </w:r>
      <w:r w:rsidR="00F81BF7">
        <w:rPr>
          <w:rFonts w:ascii="Calibri" w:hAnsi="Calibri" w:cstheme="majorHAnsi"/>
        </w:rPr>
        <w:t>P</w:t>
      </w:r>
      <w:r w:rsidRPr="000F173A">
        <w:rPr>
          <w:rFonts w:ascii="Calibri" w:hAnsi="Calibri" w:cstheme="majorHAnsi"/>
        </w:rPr>
        <w:t>layer</w:t>
      </w:r>
      <w:r w:rsidR="00F81BF7">
        <w:rPr>
          <w:rFonts w:ascii="Calibri" w:hAnsi="Calibri" w:cstheme="majorHAnsi"/>
        </w:rPr>
        <w:t xml:space="preserve"> the Club </w:t>
      </w:r>
      <w:r w:rsidRPr="000F173A">
        <w:rPr>
          <w:rFonts w:ascii="Calibri" w:hAnsi="Calibri" w:cstheme="majorHAnsi"/>
        </w:rPr>
        <w:t xml:space="preserve">will attempt to accommodate </w:t>
      </w:r>
      <w:r w:rsidR="00F40109">
        <w:rPr>
          <w:rFonts w:ascii="Calibri" w:hAnsi="Calibri" w:cstheme="majorHAnsi"/>
        </w:rPr>
        <w:t>the player</w:t>
      </w:r>
      <w:r w:rsidRPr="000F173A">
        <w:rPr>
          <w:rFonts w:ascii="Calibri" w:hAnsi="Calibri" w:cstheme="majorHAnsi"/>
        </w:rPr>
        <w:t xml:space="preserve"> within </w:t>
      </w:r>
      <w:r w:rsidR="00946033" w:rsidRPr="000F173A">
        <w:rPr>
          <w:rFonts w:ascii="Calibri" w:hAnsi="Calibri" w:cstheme="majorHAnsi"/>
        </w:rPr>
        <w:t xml:space="preserve">other teams </w:t>
      </w:r>
      <w:r w:rsidRPr="000F173A">
        <w:rPr>
          <w:rFonts w:ascii="Calibri" w:hAnsi="Calibri" w:cstheme="majorHAnsi"/>
        </w:rPr>
        <w:t>the club.</w:t>
      </w:r>
    </w:p>
    <w:p w14:paraId="134EFF7C" w14:textId="11A3A574" w:rsidR="00C518C8" w:rsidRPr="000F173A" w:rsidRDefault="00F40109" w:rsidP="00C97861">
      <w:pPr>
        <w:spacing w:before="120" w:after="120"/>
        <w:rPr>
          <w:rFonts w:ascii="Calibri" w:hAnsi="Calibri" w:cstheme="majorHAnsi"/>
        </w:rPr>
      </w:pPr>
      <w:r>
        <w:rPr>
          <w:rFonts w:ascii="Calibri" w:hAnsi="Calibri" w:cstheme="majorHAnsi"/>
        </w:rPr>
        <w:lastRenderedPageBreak/>
        <w:t xml:space="preserve">If a </w:t>
      </w:r>
      <w:r w:rsidR="002F621A" w:rsidRPr="000F173A">
        <w:rPr>
          <w:rFonts w:ascii="Calibri" w:hAnsi="Calibri" w:cstheme="majorHAnsi"/>
        </w:rPr>
        <w:t>player</w:t>
      </w:r>
      <w:r>
        <w:rPr>
          <w:rFonts w:ascii="Calibri" w:hAnsi="Calibri" w:cstheme="majorHAnsi"/>
        </w:rPr>
        <w:t>’s</w:t>
      </w:r>
      <w:r w:rsidR="002F621A" w:rsidRPr="000F173A">
        <w:rPr>
          <w:rFonts w:ascii="Calibri" w:hAnsi="Calibri" w:cstheme="majorHAnsi"/>
        </w:rPr>
        <w:t xml:space="preserve"> registration </w:t>
      </w:r>
      <w:r>
        <w:rPr>
          <w:rFonts w:ascii="Calibri" w:hAnsi="Calibri" w:cstheme="majorHAnsi"/>
        </w:rPr>
        <w:t>is</w:t>
      </w:r>
      <w:r w:rsidR="002F621A" w:rsidRPr="000F173A">
        <w:rPr>
          <w:rFonts w:ascii="Calibri" w:hAnsi="Calibri" w:cstheme="majorHAnsi"/>
        </w:rPr>
        <w:t xml:space="preserve"> declined by </w:t>
      </w:r>
      <w:r>
        <w:rPr>
          <w:rFonts w:ascii="Calibri" w:hAnsi="Calibri" w:cstheme="majorHAnsi"/>
        </w:rPr>
        <w:t>the Club</w:t>
      </w:r>
      <w:r w:rsidR="002F621A" w:rsidRPr="000F173A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the Club</w:t>
      </w:r>
      <w:r w:rsidR="002F621A" w:rsidRPr="000F173A">
        <w:rPr>
          <w:rFonts w:ascii="Calibri" w:hAnsi="Calibri" w:cstheme="majorHAnsi"/>
        </w:rPr>
        <w:t xml:space="preserve"> will attempt to support the player </w:t>
      </w:r>
      <w:r>
        <w:rPr>
          <w:rFonts w:ascii="Calibri" w:hAnsi="Calibri" w:cstheme="majorHAnsi"/>
        </w:rPr>
        <w:t>in finding</w:t>
      </w:r>
      <w:r w:rsidR="002F621A" w:rsidRPr="000F173A">
        <w:rPr>
          <w:rFonts w:ascii="Calibri" w:hAnsi="Calibri" w:cstheme="majorHAnsi"/>
        </w:rPr>
        <w:t xml:space="preserve"> a club </w:t>
      </w:r>
      <w:r>
        <w:rPr>
          <w:rFonts w:ascii="Calibri" w:hAnsi="Calibri" w:cstheme="majorHAnsi"/>
        </w:rPr>
        <w:t>for the</w:t>
      </w:r>
      <w:r w:rsidR="002F621A" w:rsidRPr="000F173A">
        <w:rPr>
          <w:rFonts w:ascii="Calibri" w:hAnsi="Calibri" w:cstheme="majorHAnsi"/>
        </w:rPr>
        <w:t xml:space="preserve"> upcoming season.</w:t>
      </w:r>
    </w:p>
    <w:p w14:paraId="1713E068" w14:textId="4036F388" w:rsidR="00946033" w:rsidRPr="000F173A" w:rsidRDefault="00946033" w:rsidP="00C97861">
      <w:pPr>
        <w:spacing w:before="120" w:after="120"/>
        <w:rPr>
          <w:rFonts w:ascii="Calibri" w:hAnsi="Calibri" w:cstheme="majorHAnsi"/>
          <w:b/>
        </w:rPr>
      </w:pPr>
      <w:r w:rsidRPr="000F173A">
        <w:rPr>
          <w:rFonts w:ascii="Calibri" w:hAnsi="Calibri" w:cstheme="majorHAnsi"/>
          <w:b/>
        </w:rPr>
        <w:t>Glossary</w:t>
      </w:r>
    </w:p>
    <w:p w14:paraId="0FC2D854" w14:textId="6C42760D" w:rsidR="006971BD" w:rsidRDefault="006971BD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  <w:i/>
        </w:rPr>
        <w:t>Club</w:t>
      </w:r>
      <w:r w:rsidRPr="000F173A">
        <w:rPr>
          <w:rFonts w:ascii="Calibri" w:hAnsi="Calibri" w:cstheme="majorHAnsi"/>
        </w:rPr>
        <w:t xml:space="preserve"> means Russell Vale Junior Football Club</w:t>
      </w:r>
    </w:p>
    <w:p w14:paraId="4CB7CF47" w14:textId="6E155C10" w:rsidR="006971BD" w:rsidRPr="000F173A" w:rsidRDefault="006971BD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  <w:i/>
        </w:rPr>
        <w:t>Cut Off</w:t>
      </w:r>
      <w:r>
        <w:rPr>
          <w:rFonts w:ascii="Calibri" w:hAnsi="Calibri" w:cstheme="majorHAnsi"/>
        </w:rPr>
        <w:t xml:space="preserve"> means the time immediately after the Official Registration Period. </w:t>
      </w:r>
    </w:p>
    <w:p w14:paraId="17298120" w14:textId="7170E50A" w:rsidR="00946033" w:rsidRPr="000F173A" w:rsidRDefault="00946033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  <w:i/>
        </w:rPr>
        <w:t>New Player</w:t>
      </w:r>
      <w:r w:rsidRPr="000F173A">
        <w:rPr>
          <w:rFonts w:ascii="Calibri" w:hAnsi="Calibri" w:cstheme="majorHAnsi"/>
        </w:rPr>
        <w:t xml:space="preserve"> means a player who did not play for the Club in the season immediately prior to the new </w:t>
      </w:r>
      <w:r w:rsidR="006971BD" w:rsidRPr="000F173A">
        <w:rPr>
          <w:rFonts w:ascii="Calibri" w:hAnsi="Calibri" w:cstheme="majorHAnsi"/>
        </w:rPr>
        <w:t>season</w:t>
      </w:r>
      <w:r w:rsidRPr="000F173A">
        <w:rPr>
          <w:rFonts w:ascii="Calibri" w:hAnsi="Calibri" w:cstheme="majorHAnsi"/>
        </w:rPr>
        <w:t>.</w:t>
      </w:r>
    </w:p>
    <w:p w14:paraId="1918A60E" w14:textId="7CD1CC7E" w:rsidR="00946033" w:rsidRPr="000F173A" w:rsidRDefault="00946033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  <w:i/>
        </w:rPr>
        <w:t xml:space="preserve">Official Registration </w:t>
      </w:r>
      <w:r w:rsidR="006971BD">
        <w:rPr>
          <w:rFonts w:ascii="Calibri" w:hAnsi="Calibri" w:cstheme="majorHAnsi"/>
          <w:i/>
        </w:rPr>
        <w:t>Period</w:t>
      </w:r>
      <w:r w:rsidRPr="000F173A">
        <w:rPr>
          <w:rFonts w:ascii="Calibri" w:hAnsi="Calibri" w:cstheme="majorHAnsi"/>
          <w:i/>
        </w:rPr>
        <w:t xml:space="preserve"> </w:t>
      </w:r>
      <w:r w:rsidRPr="000F173A">
        <w:rPr>
          <w:rFonts w:ascii="Calibri" w:hAnsi="Calibri" w:cstheme="majorHAnsi"/>
        </w:rPr>
        <w:t>means a day, or days, nominated by the Club as a day in which registration and payment for the upcoming season will be accepted.</w:t>
      </w:r>
    </w:p>
    <w:p w14:paraId="3798B0CB" w14:textId="177F2F08" w:rsidR="00946033" w:rsidRPr="000F173A" w:rsidRDefault="00946033" w:rsidP="00C97861">
      <w:pPr>
        <w:spacing w:before="120" w:after="120"/>
        <w:rPr>
          <w:rFonts w:ascii="Calibri" w:hAnsi="Calibri" w:cstheme="majorHAnsi"/>
        </w:rPr>
      </w:pPr>
      <w:r w:rsidRPr="000F173A">
        <w:rPr>
          <w:rFonts w:ascii="Calibri" w:hAnsi="Calibri" w:cstheme="majorHAnsi"/>
          <w:i/>
        </w:rPr>
        <w:t>Returning Player</w:t>
      </w:r>
      <w:r w:rsidRPr="000F173A">
        <w:rPr>
          <w:rFonts w:ascii="Calibri" w:hAnsi="Calibri" w:cstheme="majorHAnsi"/>
          <w:b/>
        </w:rPr>
        <w:t xml:space="preserve"> </w:t>
      </w:r>
      <w:r w:rsidRPr="000F173A">
        <w:rPr>
          <w:rFonts w:ascii="Calibri" w:hAnsi="Calibri" w:cstheme="majorHAnsi"/>
        </w:rPr>
        <w:t xml:space="preserve">means a player who played for the Club in the season immediately prior to the new </w:t>
      </w:r>
      <w:r w:rsidR="006971BD" w:rsidRPr="000F173A">
        <w:rPr>
          <w:rFonts w:ascii="Calibri" w:hAnsi="Calibri" w:cstheme="majorHAnsi"/>
        </w:rPr>
        <w:t>season</w:t>
      </w:r>
      <w:r w:rsidRPr="000F173A">
        <w:rPr>
          <w:rFonts w:ascii="Calibri" w:hAnsi="Calibri" w:cstheme="majorHAnsi"/>
        </w:rPr>
        <w:t>.</w:t>
      </w:r>
    </w:p>
    <w:p w14:paraId="73AAAC8D" w14:textId="72150B16" w:rsidR="00946033" w:rsidRPr="002F621A" w:rsidRDefault="00946033">
      <w:pPr>
        <w:spacing w:before="120" w:after="120"/>
        <w:rPr>
          <w:rFonts w:asciiTheme="majorHAnsi" w:hAnsiTheme="majorHAnsi" w:cstheme="majorHAnsi"/>
        </w:rPr>
      </w:pPr>
    </w:p>
    <w:sectPr w:rsidR="00946033" w:rsidRPr="002F621A">
      <w:pgSz w:w="11906" w:h="16838"/>
      <w:pgMar w:top="144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2E70" w14:textId="77777777" w:rsidR="00AF0B73" w:rsidRDefault="00AF0B73" w:rsidP="00EF2591">
      <w:r>
        <w:separator/>
      </w:r>
    </w:p>
  </w:endnote>
  <w:endnote w:type="continuationSeparator" w:id="0">
    <w:p w14:paraId="319CCCEC" w14:textId="77777777" w:rsidR="00AF0B73" w:rsidRDefault="00AF0B73" w:rsidP="00E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A1C1" w14:textId="77777777" w:rsidR="00AF0B73" w:rsidRDefault="00AF0B73" w:rsidP="00EF2591">
      <w:r>
        <w:separator/>
      </w:r>
    </w:p>
  </w:footnote>
  <w:footnote w:type="continuationSeparator" w:id="0">
    <w:p w14:paraId="012DEF83" w14:textId="77777777" w:rsidR="00AF0B73" w:rsidRDefault="00AF0B73" w:rsidP="00E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863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05CEA"/>
    <w:multiLevelType w:val="hybridMultilevel"/>
    <w:tmpl w:val="84DA2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831"/>
    <w:multiLevelType w:val="hybridMultilevel"/>
    <w:tmpl w:val="EC0E53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A8B"/>
    <w:multiLevelType w:val="hybridMultilevel"/>
    <w:tmpl w:val="30185C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5C9B"/>
    <w:multiLevelType w:val="hybridMultilevel"/>
    <w:tmpl w:val="CE2632EC"/>
    <w:lvl w:ilvl="0" w:tplc="D66454F6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C1E3B"/>
    <w:multiLevelType w:val="hybridMultilevel"/>
    <w:tmpl w:val="23AE292E"/>
    <w:lvl w:ilvl="0" w:tplc="62143024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F8316A"/>
    <w:multiLevelType w:val="hybridMultilevel"/>
    <w:tmpl w:val="88627AB4"/>
    <w:lvl w:ilvl="0" w:tplc="A5C4E7EA">
      <w:start w:val="20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73DB9"/>
    <w:multiLevelType w:val="hybridMultilevel"/>
    <w:tmpl w:val="CAE8C6CE"/>
    <w:lvl w:ilvl="0" w:tplc="75B8A224">
      <w:start w:val="1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DB724B7C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543F9"/>
    <w:multiLevelType w:val="hybridMultilevel"/>
    <w:tmpl w:val="9D28A6BA"/>
    <w:lvl w:ilvl="0" w:tplc="5892665E">
      <w:numFmt w:val="bullet"/>
      <w:lvlText w:val="-"/>
      <w:lvlJc w:val="left"/>
      <w:pPr>
        <w:ind w:left="271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 w15:restartNumberingAfterBreak="0">
    <w:nsid w:val="19230865"/>
    <w:multiLevelType w:val="hybridMultilevel"/>
    <w:tmpl w:val="14BE1260"/>
    <w:lvl w:ilvl="0" w:tplc="FB4C5E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51954"/>
    <w:multiLevelType w:val="hybridMultilevel"/>
    <w:tmpl w:val="F07EA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51322"/>
    <w:multiLevelType w:val="hybridMultilevel"/>
    <w:tmpl w:val="468A8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447DA"/>
    <w:multiLevelType w:val="hybridMultilevel"/>
    <w:tmpl w:val="DAB0101C"/>
    <w:lvl w:ilvl="0" w:tplc="8604E75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4B1D"/>
    <w:multiLevelType w:val="hybridMultilevel"/>
    <w:tmpl w:val="BE6237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92AC4"/>
    <w:multiLevelType w:val="hybridMultilevel"/>
    <w:tmpl w:val="C8B425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11C12"/>
    <w:multiLevelType w:val="hybridMultilevel"/>
    <w:tmpl w:val="486829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00A9"/>
    <w:multiLevelType w:val="hybridMultilevel"/>
    <w:tmpl w:val="2E3AE9BC"/>
    <w:lvl w:ilvl="0" w:tplc="B05C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43A8"/>
    <w:multiLevelType w:val="hybridMultilevel"/>
    <w:tmpl w:val="E780E158"/>
    <w:lvl w:ilvl="0" w:tplc="59022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210D1"/>
    <w:multiLevelType w:val="hybridMultilevel"/>
    <w:tmpl w:val="8E48D6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349E6"/>
    <w:multiLevelType w:val="hybridMultilevel"/>
    <w:tmpl w:val="24706804"/>
    <w:lvl w:ilvl="0" w:tplc="D1F403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7F47B5"/>
    <w:multiLevelType w:val="hybridMultilevel"/>
    <w:tmpl w:val="3CD62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52A6"/>
    <w:multiLevelType w:val="hybridMultilevel"/>
    <w:tmpl w:val="FE5E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3706E"/>
    <w:multiLevelType w:val="hybridMultilevel"/>
    <w:tmpl w:val="8E84CB5C"/>
    <w:lvl w:ilvl="0" w:tplc="3D88EA2E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4622C"/>
    <w:multiLevelType w:val="hybridMultilevel"/>
    <w:tmpl w:val="F34413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82B13"/>
    <w:multiLevelType w:val="hybridMultilevel"/>
    <w:tmpl w:val="7B641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B7764"/>
    <w:multiLevelType w:val="hybridMultilevel"/>
    <w:tmpl w:val="3BEC3A86"/>
    <w:lvl w:ilvl="0" w:tplc="DB724B7C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921C9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F54071"/>
    <w:multiLevelType w:val="hybridMultilevel"/>
    <w:tmpl w:val="FFD66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83CF1"/>
    <w:multiLevelType w:val="hybridMultilevel"/>
    <w:tmpl w:val="78D4C9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24DFD"/>
    <w:multiLevelType w:val="hybridMultilevel"/>
    <w:tmpl w:val="451A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D4606"/>
    <w:multiLevelType w:val="hybridMultilevel"/>
    <w:tmpl w:val="848A159C"/>
    <w:lvl w:ilvl="0" w:tplc="E7A67E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02512"/>
    <w:multiLevelType w:val="hybridMultilevel"/>
    <w:tmpl w:val="DEA61126"/>
    <w:lvl w:ilvl="0" w:tplc="7F988F60">
      <w:start w:val="1"/>
      <w:numFmt w:val="bullet"/>
      <w:lvlText w:val="-"/>
      <w:lvlJc w:val="left"/>
      <w:pPr>
        <w:ind w:left="268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2" w15:restartNumberingAfterBreak="0">
    <w:nsid w:val="59D4653F"/>
    <w:multiLevelType w:val="hybridMultilevel"/>
    <w:tmpl w:val="D19CFB84"/>
    <w:lvl w:ilvl="0" w:tplc="BEDC93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92493"/>
    <w:multiLevelType w:val="hybridMultilevel"/>
    <w:tmpl w:val="A8F66804"/>
    <w:lvl w:ilvl="0" w:tplc="B65C7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C9796E"/>
    <w:multiLevelType w:val="hybridMultilevel"/>
    <w:tmpl w:val="A85C3CF2"/>
    <w:lvl w:ilvl="0" w:tplc="E61EAC0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237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EF0CA3"/>
    <w:multiLevelType w:val="hybridMultilevel"/>
    <w:tmpl w:val="A2842224"/>
    <w:lvl w:ilvl="0" w:tplc="EA543FB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F22ADA"/>
    <w:multiLevelType w:val="hybridMultilevel"/>
    <w:tmpl w:val="EC3698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C6C12"/>
    <w:multiLevelType w:val="hybridMultilevel"/>
    <w:tmpl w:val="775ED8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A6D4B"/>
    <w:multiLevelType w:val="hybridMultilevel"/>
    <w:tmpl w:val="2384FB96"/>
    <w:lvl w:ilvl="0" w:tplc="6942684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29057A"/>
    <w:multiLevelType w:val="hybridMultilevel"/>
    <w:tmpl w:val="75582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21327"/>
    <w:multiLevelType w:val="hybridMultilevel"/>
    <w:tmpl w:val="4DFEA2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42E9C"/>
    <w:multiLevelType w:val="hybridMultilevel"/>
    <w:tmpl w:val="F438985A"/>
    <w:lvl w:ilvl="0" w:tplc="26BA1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A74278"/>
    <w:multiLevelType w:val="hybridMultilevel"/>
    <w:tmpl w:val="8DA2E5B4"/>
    <w:lvl w:ilvl="0" w:tplc="82E86B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3A5AC9"/>
    <w:multiLevelType w:val="hybridMultilevel"/>
    <w:tmpl w:val="1690D9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540AF"/>
    <w:multiLevelType w:val="hybridMultilevel"/>
    <w:tmpl w:val="7B8C3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43039"/>
    <w:multiLevelType w:val="hybridMultilevel"/>
    <w:tmpl w:val="565C62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D5D83"/>
    <w:multiLevelType w:val="hybridMultilevel"/>
    <w:tmpl w:val="8CC85496"/>
    <w:lvl w:ilvl="0" w:tplc="4000A544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356D26"/>
    <w:multiLevelType w:val="hybridMultilevel"/>
    <w:tmpl w:val="103E92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7"/>
  </w:num>
  <w:num w:numId="4">
    <w:abstractNumId w:val="29"/>
  </w:num>
  <w:num w:numId="5">
    <w:abstractNumId w:val="20"/>
  </w:num>
  <w:num w:numId="6">
    <w:abstractNumId w:val="21"/>
  </w:num>
  <w:num w:numId="7">
    <w:abstractNumId w:val="1"/>
  </w:num>
  <w:num w:numId="8">
    <w:abstractNumId w:val="24"/>
  </w:num>
  <w:num w:numId="9">
    <w:abstractNumId w:val="30"/>
  </w:num>
  <w:num w:numId="10">
    <w:abstractNumId w:val="23"/>
  </w:num>
  <w:num w:numId="11">
    <w:abstractNumId w:val="44"/>
  </w:num>
  <w:num w:numId="12">
    <w:abstractNumId w:val="18"/>
  </w:num>
  <w:num w:numId="13">
    <w:abstractNumId w:val="13"/>
  </w:num>
  <w:num w:numId="14">
    <w:abstractNumId w:val="41"/>
  </w:num>
  <w:num w:numId="15">
    <w:abstractNumId w:val="40"/>
  </w:num>
  <w:num w:numId="16">
    <w:abstractNumId w:val="3"/>
  </w:num>
  <w:num w:numId="17">
    <w:abstractNumId w:val="15"/>
  </w:num>
  <w:num w:numId="18">
    <w:abstractNumId w:val="3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1"/>
  </w:num>
  <w:num w:numId="22">
    <w:abstractNumId w:val="28"/>
  </w:num>
  <w:num w:numId="23">
    <w:abstractNumId w:val="45"/>
  </w:num>
  <w:num w:numId="24">
    <w:abstractNumId w:val="9"/>
  </w:num>
  <w:num w:numId="25">
    <w:abstractNumId w:val="36"/>
  </w:num>
  <w:num w:numId="26">
    <w:abstractNumId w:val="12"/>
  </w:num>
  <w:num w:numId="27">
    <w:abstractNumId w:val="43"/>
  </w:num>
  <w:num w:numId="28">
    <w:abstractNumId w:val="39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1"/>
  </w:num>
  <w:num w:numId="34">
    <w:abstractNumId w:val="8"/>
  </w:num>
  <w:num w:numId="35">
    <w:abstractNumId w:val="42"/>
  </w:num>
  <w:num w:numId="36">
    <w:abstractNumId w:val="5"/>
  </w:num>
  <w:num w:numId="37">
    <w:abstractNumId w:val="25"/>
  </w:num>
  <w:num w:numId="38">
    <w:abstractNumId w:val="22"/>
  </w:num>
  <w:num w:numId="39">
    <w:abstractNumId w:val="7"/>
  </w:num>
  <w:num w:numId="40">
    <w:abstractNumId w:val="4"/>
  </w:num>
  <w:num w:numId="41">
    <w:abstractNumId w:val="19"/>
  </w:num>
  <w:num w:numId="42">
    <w:abstractNumId w:val="33"/>
  </w:num>
  <w:num w:numId="43">
    <w:abstractNumId w:val="10"/>
  </w:num>
  <w:num w:numId="44">
    <w:abstractNumId w:val="0"/>
  </w:num>
  <w:num w:numId="45">
    <w:abstractNumId w:val="38"/>
  </w:num>
  <w:num w:numId="46">
    <w:abstractNumId w:val="46"/>
  </w:num>
  <w:num w:numId="47">
    <w:abstractNumId w:val="48"/>
  </w:num>
  <w:num w:numId="48">
    <w:abstractNumId w:val="2"/>
  </w:num>
  <w:num w:numId="49">
    <w:abstractNumId w:val="16"/>
  </w:num>
  <w:num w:numId="50">
    <w:abstractNumId w:val="17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E4"/>
    <w:rsid w:val="00004C64"/>
    <w:rsid w:val="00010272"/>
    <w:rsid w:val="00010478"/>
    <w:rsid w:val="000106C3"/>
    <w:rsid w:val="00012D9D"/>
    <w:rsid w:val="00027C63"/>
    <w:rsid w:val="00033A7C"/>
    <w:rsid w:val="000367B6"/>
    <w:rsid w:val="00056E68"/>
    <w:rsid w:val="00066FDD"/>
    <w:rsid w:val="000754F7"/>
    <w:rsid w:val="00075AC0"/>
    <w:rsid w:val="00076549"/>
    <w:rsid w:val="000C1A94"/>
    <w:rsid w:val="000C62F6"/>
    <w:rsid w:val="000D180B"/>
    <w:rsid w:val="000E696A"/>
    <w:rsid w:val="000E7A4F"/>
    <w:rsid w:val="000F173A"/>
    <w:rsid w:val="000F7F59"/>
    <w:rsid w:val="00104A10"/>
    <w:rsid w:val="001065F2"/>
    <w:rsid w:val="00112980"/>
    <w:rsid w:val="001249C5"/>
    <w:rsid w:val="00132308"/>
    <w:rsid w:val="00142B6B"/>
    <w:rsid w:val="00146629"/>
    <w:rsid w:val="00162E7F"/>
    <w:rsid w:val="00180C22"/>
    <w:rsid w:val="001827C5"/>
    <w:rsid w:val="0018556A"/>
    <w:rsid w:val="0019026D"/>
    <w:rsid w:val="001A0CA0"/>
    <w:rsid w:val="001B7032"/>
    <w:rsid w:val="001C48D3"/>
    <w:rsid w:val="001C7D07"/>
    <w:rsid w:val="001D16E8"/>
    <w:rsid w:val="001E1710"/>
    <w:rsid w:val="001F4306"/>
    <w:rsid w:val="001F469A"/>
    <w:rsid w:val="00201B06"/>
    <w:rsid w:val="00214861"/>
    <w:rsid w:val="00215BE4"/>
    <w:rsid w:val="00221645"/>
    <w:rsid w:val="00226B44"/>
    <w:rsid w:val="00237FB2"/>
    <w:rsid w:val="002415E7"/>
    <w:rsid w:val="002449B9"/>
    <w:rsid w:val="002529C9"/>
    <w:rsid w:val="00253EA6"/>
    <w:rsid w:val="00263325"/>
    <w:rsid w:val="00266981"/>
    <w:rsid w:val="00267DF7"/>
    <w:rsid w:val="002761DB"/>
    <w:rsid w:val="00276B54"/>
    <w:rsid w:val="00277AD2"/>
    <w:rsid w:val="002A2C4D"/>
    <w:rsid w:val="002A723E"/>
    <w:rsid w:val="002B328B"/>
    <w:rsid w:val="002C2D65"/>
    <w:rsid w:val="002D4DC9"/>
    <w:rsid w:val="002D5128"/>
    <w:rsid w:val="002E28EE"/>
    <w:rsid w:val="002E3CF6"/>
    <w:rsid w:val="002E4188"/>
    <w:rsid w:val="002E7D74"/>
    <w:rsid w:val="002F621A"/>
    <w:rsid w:val="00300FDD"/>
    <w:rsid w:val="00306157"/>
    <w:rsid w:val="00313A59"/>
    <w:rsid w:val="00334D91"/>
    <w:rsid w:val="0034043E"/>
    <w:rsid w:val="00360A0F"/>
    <w:rsid w:val="00365C10"/>
    <w:rsid w:val="00371DA2"/>
    <w:rsid w:val="003B0D9C"/>
    <w:rsid w:val="003C1F8A"/>
    <w:rsid w:val="003C6F94"/>
    <w:rsid w:val="003D3BF1"/>
    <w:rsid w:val="003D4CEA"/>
    <w:rsid w:val="003D635B"/>
    <w:rsid w:val="003E0F3B"/>
    <w:rsid w:val="003E4F12"/>
    <w:rsid w:val="00400890"/>
    <w:rsid w:val="00403A95"/>
    <w:rsid w:val="00417ABC"/>
    <w:rsid w:val="0042207D"/>
    <w:rsid w:val="0043117D"/>
    <w:rsid w:val="0045786C"/>
    <w:rsid w:val="00462235"/>
    <w:rsid w:val="00466AC1"/>
    <w:rsid w:val="00483D6D"/>
    <w:rsid w:val="004901A0"/>
    <w:rsid w:val="00492257"/>
    <w:rsid w:val="00495446"/>
    <w:rsid w:val="00495A04"/>
    <w:rsid w:val="004C0715"/>
    <w:rsid w:val="004C1677"/>
    <w:rsid w:val="004C6188"/>
    <w:rsid w:val="004D3406"/>
    <w:rsid w:val="004E20D5"/>
    <w:rsid w:val="004E4991"/>
    <w:rsid w:val="004F314D"/>
    <w:rsid w:val="00500F5B"/>
    <w:rsid w:val="00505995"/>
    <w:rsid w:val="00521DC2"/>
    <w:rsid w:val="00522C98"/>
    <w:rsid w:val="0053776D"/>
    <w:rsid w:val="00537DFD"/>
    <w:rsid w:val="0054389E"/>
    <w:rsid w:val="00586972"/>
    <w:rsid w:val="005C1BC8"/>
    <w:rsid w:val="005C5F77"/>
    <w:rsid w:val="005C633E"/>
    <w:rsid w:val="00601B2C"/>
    <w:rsid w:val="006021DA"/>
    <w:rsid w:val="00621350"/>
    <w:rsid w:val="006218A1"/>
    <w:rsid w:val="0062685E"/>
    <w:rsid w:val="00631DAD"/>
    <w:rsid w:val="00632086"/>
    <w:rsid w:val="006413E8"/>
    <w:rsid w:val="006460BA"/>
    <w:rsid w:val="0065137D"/>
    <w:rsid w:val="006530B2"/>
    <w:rsid w:val="0065382F"/>
    <w:rsid w:val="006571E1"/>
    <w:rsid w:val="00660E80"/>
    <w:rsid w:val="00662226"/>
    <w:rsid w:val="00662B7A"/>
    <w:rsid w:val="00672513"/>
    <w:rsid w:val="00676F1F"/>
    <w:rsid w:val="00681FEC"/>
    <w:rsid w:val="006840CB"/>
    <w:rsid w:val="006841CD"/>
    <w:rsid w:val="00684E7D"/>
    <w:rsid w:val="00691777"/>
    <w:rsid w:val="006971BD"/>
    <w:rsid w:val="006A6EE3"/>
    <w:rsid w:val="006A71CA"/>
    <w:rsid w:val="006A74B3"/>
    <w:rsid w:val="006E0F82"/>
    <w:rsid w:val="006E7FEB"/>
    <w:rsid w:val="0070303F"/>
    <w:rsid w:val="00710903"/>
    <w:rsid w:val="007122DA"/>
    <w:rsid w:val="0072493B"/>
    <w:rsid w:val="00734E61"/>
    <w:rsid w:val="0073648F"/>
    <w:rsid w:val="00737CCB"/>
    <w:rsid w:val="007444B5"/>
    <w:rsid w:val="00752198"/>
    <w:rsid w:val="007544F5"/>
    <w:rsid w:val="00773751"/>
    <w:rsid w:val="0077399B"/>
    <w:rsid w:val="00781128"/>
    <w:rsid w:val="00784248"/>
    <w:rsid w:val="00794064"/>
    <w:rsid w:val="007941EF"/>
    <w:rsid w:val="007949EC"/>
    <w:rsid w:val="007A2A1F"/>
    <w:rsid w:val="007A45BF"/>
    <w:rsid w:val="007B3662"/>
    <w:rsid w:val="007D1CDB"/>
    <w:rsid w:val="007D2D82"/>
    <w:rsid w:val="007E3891"/>
    <w:rsid w:val="00800CF9"/>
    <w:rsid w:val="00802E0C"/>
    <w:rsid w:val="00804DD5"/>
    <w:rsid w:val="0080703D"/>
    <w:rsid w:val="00814EF9"/>
    <w:rsid w:val="00820C74"/>
    <w:rsid w:val="00822F5C"/>
    <w:rsid w:val="0083334B"/>
    <w:rsid w:val="0083368F"/>
    <w:rsid w:val="008349A7"/>
    <w:rsid w:val="008453DB"/>
    <w:rsid w:val="00850451"/>
    <w:rsid w:val="00851679"/>
    <w:rsid w:val="00853F4C"/>
    <w:rsid w:val="00867D5F"/>
    <w:rsid w:val="00870EA5"/>
    <w:rsid w:val="008770E8"/>
    <w:rsid w:val="00884F7F"/>
    <w:rsid w:val="00890F50"/>
    <w:rsid w:val="00895C42"/>
    <w:rsid w:val="008A1007"/>
    <w:rsid w:val="008B02BB"/>
    <w:rsid w:val="008B6E71"/>
    <w:rsid w:val="008C1019"/>
    <w:rsid w:val="00900E58"/>
    <w:rsid w:val="00902DAA"/>
    <w:rsid w:val="00903D51"/>
    <w:rsid w:val="0091445C"/>
    <w:rsid w:val="00920329"/>
    <w:rsid w:val="00931BCB"/>
    <w:rsid w:val="009340CE"/>
    <w:rsid w:val="00936BF3"/>
    <w:rsid w:val="00946033"/>
    <w:rsid w:val="00961616"/>
    <w:rsid w:val="00982A89"/>
    <w:rsid w:val="00984209"/>
    <w:rsid w:val="00984904"/>
    <w:rsid w:val="009940C1"/>
    <w:rsid w:val="009A75B3"/>
    <w:rsid w:val="009B2000"/>
    <w:rsid w:val="009B3304"/>
    <w:rsid w:val="009C1A79"/>
    <w:rsid w:val="009D0DA5"/>
    <w:rsid w:val="009D29BB"/>
    <w:rsid w:val="009D4588"/>
    <w:rsid w:val="009D6D70"/>
    <w:rsid w:val="009E65A3"/>
    <w:rsid w:val="00A0138E"/>
    <w:rsid w:val="00A02935"/>
    <w:rsid w:val="00A046DE"/>
    <w:rsid w:val="00A05F96"/>
    <w:rsid w:val="00A06117"/>
    <w:rsid w:val="00A32032"/>
    <w:rsid w:val="00A42820"/>
    <w:rsid w:val="00A50128"/>
    <w:rsid w:val="00A53DBD"/>
    <w:rsid w:val="00A54984"/>
    <w:rsid w:val="00A84FAA"/>
    <w:rsid w:val="00A97C3F"/>
    <w:rsid w:val="00AA54D4"/>
    <w:rsid w:val="00AA7394"/>
    <w:rsid w:val="00AB2DB7"/>
    <w:rsid w:val="00AC528A"/>
    <w:rsid w:val="00AD41C2"/>
    <w:rsid w:val="00AE0151"/>
    <w:rsid w:val="00AF0672"/>
    <w:rsid w:val="00AF0B73"/>
    <w:rsid w:val="00AF119F"/>
    <w:rsid w:val="00AF1E38"/>
    <w:rsid w:val="00AF485F"/>
    <w:rsid w:val="00AF4DF6"/>
    <w:rsid w:val="00B169FA"/>
    <w:rsid w:val="00B22CAA"/>
    <w:rsid w:val="00B35B76"/>
    <w:rsid w:val="00B425A1"/>
    <w:rsid w:val="00B42757"/>
    <w:rsid w:val="00B43488"/>
    <w:rsid w:val="00B85884"/>
    <w:rsid w:val="00BA12DA"/>
    <w:rsid w:val="00BC542A"/>
    <w:rsid w:val="00BC679F"/>
    <w:rsid w:val="00BD0213"/>
    <w:rsid w:val="00BD4E1A"/>
    <w:rsid w:val="00BF35B6"/>
    <w:rsid w:val="00BF5486"/>
    <w:rsid w:val="00C12DFE"/>
    <w:rsid w:val="00C169CE"/>
    <w:rsid w:val="00C20E2F"/>
    <w:rsid w:val="00C3459A"/>
    <w:rsid w:val="00C518C8"/>
    <w:rsid w:val="00C56E1E"/>
    <w:rsid w:val="00C620CF"/>
    <w:rsid w:val="00C62F5A"/>
    <w:rsid w:val="00C6684E"/>
    <w:rsid w:val="00C82FD2"/>
    <w:rsid w:val="00C97861"/>
    <w:rsid w:val="00CA3FCB"/>
    <w:rsid w:val="00CC7DC1"/>
    <w:rsid w:val="00CD6BC6"/>
    <w:rsid w:val="00CE1FF9"/>
    <w:rsid w:val="00CF05F8"/>
    <w:rsid w:val="00CF7AEF"/>
    <w:rsid w:val="00D0250C"/>
    <w:rsid w:val="00D02526"/>
    <w:rsid w:val="00D1133C"/>
    <w:rsid w:val="00D20356"/>
    <w:rsid w:val="00D2042E"/>
    <w:rsid w:val="00D262A3"/>
    <w:rsid w:val="00D30983"/>
    <w:rsid w:val="00D31A95"/>
    <w:rsid w:val="00D36FAF"/>
    <w:rsid w:val="00D37518"/>
    <w:rsid w:val="00D442F8"/>
    <w:rsid w:val="00D4701D"/>
    <w:rsid w:val="00D57ECE"/>
    <w:rsid w:val="00D8278F"/>
    <w:rsid w:val="00D82A28"/>
    <w:rsid w:val="00D833B1"/>
    <w:rsid w:val="00D8458A"/>
    <w:rsid w:val="00D86748"/>
    <w:rsid w:val="00DD1832"/>
    <w:rsid w:val="00DD2E0C"/>
    <w:rsid w:val="00DD503A"/>
    <w:rsid w:val="00DD6EF3"/>
    <w:rsid w:val="00DE28A3"/>
    <w:rsid w:val="00DF0BE7"/>
    <w:rsid w:val="00E0492C"/>
    <w:rsid w:val="00E17C0F"/>
    <w:rsid w:val="00E23CDE"/>
    <w:rsid w:val="00E45F38"/>
    <w:rsid w:val="00E53521"/>
    <w:rsid w:val="00E542CB"/>
    <w:rsid w:val="00E560E7"/>
    <w:rsid w:val="00E77806"/>
    <w:rsid w:val="00E85486"/>
    <w:rsid w:val="00E859DB"/>
    <w:rsid w:val="00E92993"/>
    <w:rsid w:val="00EA6DE8"/>
    <w:rsid w:val="00EC0B6B"/>
    <w:rsid w:val="00EE4CAB"/>
    <w:rsid w:val="00EF2591"/>
    <w:rsid w:val="00EF6395"/>
    <w:rsid w:val="00F017B0"/>
    <w:rsid w:val="00F04BBD"/>
    <w:rsid w:val="00F15B94"/>
    <w:rsid w:val="00F25CF5"/>
    <w:rsid w:val="00F40109"/>
    <w:rsid w:val="00F41AF5"/>
    <w:rsid w:val="00F633D8"/>
    <w:rsid w:val="00F74F51"/>
    <w:rsid w:val="00F76940"/>
    <w:rsid w:val="00F81BF7"/>
    <w:rsid w:val="00F8625C"/>
    <w:rsid w:val="00FB57C0"/>
    <w:rsid w:val="00FB7573"/>
    <w:rsid w:val="00FC6828"/>
    <w:rsid w:val="00FD0439"/>
    <w:rsid w:val="00FD6BB8"/>
    <w:rsid w:val="00FD780D"/>
    <w:rsid w:val="00FF02D6"/>
    <w:rsid w:val="00FF0389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2975177"/>
  <w15:docId w15:val="{338B7F37-4107-4DD9-B4E4-C865B46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339966"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hallenge Extra Bold" w:hAnsi="Challenge Extra Bold"/>
      <w:b/>
      <w:noProof/>
      <w:sz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Kunstler Script" w:hAnsi="Kunstler Script"/>
      <w:i/>
      <w:iCs/>
      <w:sz w:val="5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Calisto MT" w:hAnsi="Calisto MT"/>
      <w:i/>
    </w:rPr>
  </w:style>
  <w:style w:type="character" w:styleId="Strong">
    <w:name w:val="Strong"/>
    <w:qFormat/>
    <w:rPr>
      <w:b/>
    </w:rPr>
  </w:style>
  <w:style w:type="paragraph" w:customStyle="1" w:styleId="BodyText1">
    <w:name w:val="Body Text 1"/>
    <w:basedOn w:val="Normal"/>
    <w:next w:val="BodyText"/>
    <w:pPr>
      <w:keepNext/>
      <w:keepLines/>
      <w:spacing w:after="120" w:line="360" w:lineRule="auto"/>
    </w:pPr>
    <w:rPr>
      <w:rFonts w:ascii="Arial" w:hAnsi="Arial"/>
      <w:b/>
      <w:lang w:val="en-CA"/>
    </w:rPr>
  </w:style>
  <w:style w:type="table" w:styleId="TableGrid">
    <w:name w:val="Table Grid"/>
    <w:basedOn w:val="TableNormal"/>
    <w:rsid w:val="00F6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E4188"/>
    <w:pPr>
      <w:ind w:left="720"/>
    </w:pPr>
    <w:rPr>
      <w:rFonts w:ascii="Calibri" w:hAnsi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521D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259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F259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59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F2591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7EC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A71C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530B2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97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233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9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4252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2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3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70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07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67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55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71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48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79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vjfc.com.au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easurer@rvjfc.com.au" TargetMode="External"/><Relationship Id="rId17" Type="http://schemas.openxmlformats.org/officeDocument/2006/relationships/hyperlink" Target="http://www.rvjfc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easurer@rvjfc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rvjfc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y@rvjfc.com.au" TargetMode="External"/><Relationship Id="rId10" Type="http://schemas.openxmlformats.org/officeDocument/2006/relationships/hyperlink" Target="mailto:president@rvjfc.com.au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resident@rvjf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264E-DB8F-4056-895F-EDADA093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64F97426.dotm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NSW, Department of Education and Training</Company>
  <LinksUpToDate>false</LinksUpToDate>
  <CharactersWithSpaces>2690</CharactersWithSpaces>
  <SharedDoc>false</SharedDoc>
  <HLinks>
    <vt:vector size="48" baseType="variant">
      <vt:variant>
        <vt:i4>5111929</vt:i4>
      </vt:variant>
      <vt:variant>
        <vt:i4>9</vt:i4>
      </vt:variant>
      <vt:variant>
        <vt:i4>0</vt:i4>
      </vt:variant>
      <vt:variant>
        <vt:i4>5</vt:i4>
      </vt:variant>
      <vt:variant>
        <vt:lpwstr>mailto:rowdymichael12@gmail.com</vt:lpwstr>
      </vt:variant>
      <vt:variant>
        <vt:lpwstr/>
      </vt:variant>
      <vt:variant>
        <vt:i4>6750272</vt:i4>
      </vt:variant>
      <vt:variant>
        <vt:i4>6</vt:i4>
      </vt:variant>
      <vt:variant>
        <vt:i4>0</vt:i4>
      </vt:variant>
      <vt:variant>
        <vt:i4>5</vt:i4>
      </vt:variant>
      <vt:variant>
        <vt:lpwstr>mailto:nickmandranis@gmail.com</vt:lpwstr>
      </vt:variant>
      <vt:variant>
        <vt:lpwstr/>
      </vt:variant>
      <vt:variant>
        <vt:i4>6881364</vt:i4>
      </vt:variant>
      <vt:variant>
        <vt:i4>3</vt:i4>
      </vt:variant>
      <vt:variant>
        <vt:i4>0</vt:i4>
      </vt:variant>
      <vt:variant>
        <vt:i4>5</vt:i4>
      </vt:variant>
      <vt:variant>
        <vt:lpwstr>mailto:danielrvjfc@hotmail.com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http://www.service.nsw.gov.au/</vt:lpwstr>
      </vt:variant>
      <vt:variant>
        <vt:lpwstr/>
      </vt:variant>
      <vt:variant>
        <vt:i4>1048666</vt:i4>
      </vt:variant>
      <vt:variant>
        <vt:i4>12</vt:i4>
      </vt:variant>
      <vt:variant>
        <vt:i4>0</vt:i4>
      </vt:variant>
      <vt:variant>
        <vt:i4>5</vt:i4>
      </vt:variant>
      <vt:variant>
        <vt:lpwstr>http://www.rvjfc.com.au/</vt:lpwstr>
      </vt:variant>
      <vt:variant>
        <vt:lpwstr/>
      </vt:variant>
      <vt:variant>
        <vt:i4>1310838</vt:i4>
      </vt:variant>
      <vt:variant>
        <vt:i4>9</vt:i4>
      </vt:variant>
      <vt:variant>
        <vt:i4>0</vt:i4>
      </vt:variant>
      <vt:variant>
        <vt:i4>5</vt:i4>
      </vt:variant>
      <vt:variant>
        <vt:lpwstr>mailto:treasurer@rvjfc.com.au</vt:lpwstr>
      </vt:variant>
      <vt:variant>
        <vt:lpwstr/>
      </vt:variant>
      <vt:variant>
        <vt:i4>1769572</vt:i4>
      </vt:variant>
      <vt:variant>
        <vt:i4>6</vt:i4>
      </vt:variant>
      <vt:variant>
        <vt:i4>0</vt:i4>
      </vt:variant>
      <vt:variant>
        <vt:i4>5</vt:i4>
      </vt:variant>
      <vt:variant>
        <vt:lpwstr>mailto:secretary@rvjfc.com.au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mailto:president@rvjfc.com.au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Mike Smith</dc:creator>
  <cp:keywords/>
  <cp:lastModifiedBy>David Gordon</cp:lastModifiedBy>
  <cp:revision>3</cp:revision>
  <cp:lastPrinted>2014-07-21T12:03:00Z</cp:lastPrinted>
  <dcterms:created xsi:type="dcterms:W3CDTF">2019-02-05T02:11:00Z</dcterms:created>
  <dcterms:modified xsi:type="dcterms:W3CDTF">2019-07-14T23:49:00Z</dcterms:modified>
</cp:coreProperties>
</file>