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0BA0F" w14:textId="64B22C63" w:rsidR="00CF05F8" w:rsidRDefault="006530B2">
      <w:pPr>
        <w:rPr>
          <w:i/>
          <w:noProof/>
        </w:rPr>
      </w:pP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73DEC3FB" wp14:editId="32D6F82C">
                <wp:simplePos x="0" y="0"/>
                <wp:positionH relativeFrom="column">
                  <wp:posOffset>1228030</wp:posOffset>
                </wp:positionH>
                <wp:positionV relativeFrom="paragraph">
                  <wp:posOffset>-569343</wp:posOffset>
                </wp:positionV>
                <wp:extent cx="4824095" cy="2025650"/>
                <wp:effectExtent l="0" t="0" r="0" b="0"/>
                <wp:wrapNone/>
                <wp:docPr id="5" name="WordArt 16" descr="Russell Vale &#10;Junior Football Clu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24095" cy="2025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817A15" w14:textId="77777777" w:rsidR="006530B2" w:rsidRPr="00C518C8" w:rsidRDefault="006530B2" w:rsidP="006530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518C8">
                              <w:rPr>
                                <w:rFonts w:ascii="Arial Black" w:hAnsi="Arial Black"/>
                                <w:color w:val="008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Russell Vale </w:t>
                            </w:r>
                          </w:p>
                          <w:p w14:paraId="4F3553A4" w14:textId="77777777" w:rsidR="006530B2" w:rsidRPr="00C518C8" w:rsidRDefault="006530B2" w:rsidP="006530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518C8">
                              <w:rPr>
                                <w:rFonts w:ascii="Arial Black" w:hAnsi="Arial Black"/>
                                <w:color w:val="008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Junior Football Club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EC3FB" id="_x0000_t202" coordsize="21600,21600" o:spt="202" path="m,l,21600r21600,l21600,xe">
                <v:stroke joinstyle="miter"/>
                <v:path gradientshapeok="t" o:connecttype="rect"/>
              </v:shapetype>
              <v:shape id="WordArt 16" o:spid="_x0000_s1026" type="#_x0000_t202" alt="Russell Vale &#10;Junior Football Club" style="position:absolute;margin-left:96.7pt;margin-top:-44.85pt;width:379.85pt;height:159.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" filled="f" stroked="f">
                <o:lock v:ext="edit" shapetype="t"/>
                <v:textbox style="mso-fit-shape-to-text:t">
                  <w:txbxContent>
                    <w:p w14:paraId="31817A15" w14:textId="77777777" w:rsidR="006530B2" w:rsidRPr="00C518C8" w:rsidRDefault="006530B2" w:rsidP="006530B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518C8">
                        <w:rPr>
                          <w:rFonts w:ascii="Arial Black" w:hAnsi="Arial Black"/>
                          <w:color w:val="008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Russell Vale </w:t>
                      </w:r>
                    </w:p>
                    <w:p w14:paraId="4F3553A4" w14:textId="77777777" w:rsidR="006530B2" w:rsidRPr="00C518C8" w:rsidRDefault="006530B2" w:rsidP="006530B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518C8">
                        <w:rPr>
                          <w:rFonts w:ascii="Arial Black" w:hAnsi="Arial Black"/>
                          <w:color w:val="008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Junior Football 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41158F6" wp14:editId="5D9EBE9E">
                <wp:simplePos x="0" y="0"/>
                <wp:positionH relativeFrom="column">
                  <wp:posOffset>1105535</wp:posOffset>
                </wp:positionH>
                <wp:positionV relativeFrom="paragraph">
                  <wp:posOffset>274320</wp:posOffset>
                </wp:positionV>
                <wp:extent cx="2468880" cy="82296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07348" w14:textId="77777777" w:rsidR="00920329" w:rsidRPr="005C633E" w:rsidRDefault="00920329">
                            <w:pPr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</w:pPr>
                            <w:r w:rsidRPr="005C633E"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 xml:space="preserve">President –  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>Tony Maddox</w:t>
                            </w:r>
                            <w:r w:rsidRPr="005C633E"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 xml:space="preserve"> </w:t>
                            </w:r>
                          </w:p>
                          <w:p w14:paraId="13238E5D" w14:textId="77777777" w:rsidR="00920329" w:rsidRPr="005C633E" w:rsidRDefault="00920329">
                            <w:pPr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</w:pPr>
                            <w:r w:rsidRPr="005C633E"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 xml:space="preserve">Secretary –  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>Daniel Hunter</w:t>
                            </w:r>
                            <w:r w:rsidRPr="005C633E"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 xml:space="preserve"> </w:t>
                            </w:r>
                          </w:p>
                          <w:p w14:paraId="56194D57" w14:textId="77777777" w:rsidR="00920329" w:rsidRPr="005C633E" w:rsidRDefault="00920329">
                            <w:pPr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</w:pPr>
                            <w:r w:rsidRPr="005C633E"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>Treasurer –   Jo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>anne</w:t>
                            </w:r>
                            <w:r w:rsidRPr="005C633E"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 xml:space="preserve"> Maddox</w:t>
                            </w:r>
                          </w:p>
                          <w:p w14:paraId="23B8EE5B" w14:textId="77777777" w:rsidR="00920329" w:rsidRPr="005C633E" w:rsidRDefault="00920329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</w:pPr>
                            <w:r w:rsidRPr="005C633E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  <w:t xml:space="preserve">A.B.N. - 44 236 154 847   </w:t>
                            </w:r>
                          </w:p>
                          <w:p w14:paraId="089CD42E" w14:textId="77777777" w:rsidR="00920329" w:rsidRPr="006A74B3" w:rsidRDefault="0092032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158F6" id="Text Box 13" o:spid="_x0000_s1027" type="#_x0000_t202" style="position:absolute;margin-left:87.05pt;margin-top:21.6pt;width:194.4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qTggIAABA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" o:allowincell="f" stroked="f">
                <v:textbox>
                  <w:txbxContent>
                    <w:p w14:paraId="75107348" w14:textId="77777777" w:rsidR="00920329" w:rsidRPr="005C633E" w:rsidRDefault="00920329">
                      <w:pPr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</w:pPr>
                      <w:r w:rsidRPr="005C633E"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 xml:space="preserve">President –   </w:t>
                      </w:r>
                      <w:r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>Tony Maddox</w:t>
                      </w:r>
                      <w:r w:rsidRPr="005C633E"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 xml:space="preserve"> </w:t>
                      </w:r>
                    </w:p>
                    <w:p w14:paraId="13238E5D" w14:textId="77777777" w:rsidR="00920329" w:rsidRPr="005C633E" w:rsidRDefault="00920329">
                      <w:pPr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</w:pPr>
                      <w:r w:rsidRPr="005C633E"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 xml:space="preserve">Secretary –   </w:t>
                      </w:r>
                      <w:r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>Daniel Hunter</w:t>
                      </w:r>
                      <w:r w:rsidRPr="005C633E"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 xml:space="preserve"> </w:t>
                      </w:r>
                    </w:p>
                    <w:p w14:paraId="56194D57" w14:textId="77777777" w:rsidR="00920329" w:rsidRPr="005C633E" w:rsidRDefault="00920329">
                      <w:pPr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</w:pPr>
                      <w:r w:rsidRPr="005C633E"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>Treasurer –   Jo</w:t>
                      </w:r>
                      <w:r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>anne</w:t>
                      </w:r>
                      <w:r w:rsidRPr="005C633E"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 xml:space="preserve"> Maddox</w:t>
                      </w:r>
                    </w:p>
                    <w:p w14:paraId="23B8EE5B" w14:textId="77777777" w:rsidR="00920329" w:rsidRPr="005C633E" w:rsidRDefault="00920329">
                      <w:pPr>
                        <w:rPr>
                          <w:rFonts w:ascii="Calibri" w:hAnsi="Calibri"/>
                          <w:b/>
                          <w:i/>
                          <w:sz w:val="20"/>
                        </w:rPr>
                      </w:pPr>
                      <w:r w:rsidRPr="005C633E">
                        <w:rPr>
                          <w:rFonts w:ascii="Calibri" w:hAnsi="Calibri"/>
                          <w:b/>
                          <w:i/>
                          <w:sz w:val="20"/>
                        </w:rPr>
                        <w:t xml:space="preserve">A.B.N. - 44 236 154 847   </w:t>
                      </w:r>
                    </w:p>
                    <w:p w14:paraId="089CD42E" w14:textId="77777777" w:rsidR="00920329" w:rsidRPr="006A74B3" w:rsidRDefault="0092032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6C8F">
        <w:object w:dxaOrig="1440" w:dyaOrig="1440" w14:anchorId="688EBB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3.75pt;margin-top:-36pt;width:89.4pt;height:109.8pt;z-index:251654656;mso-position-horizontal-relative:text;mso-position-vertical-relative:text" o:allowincell="f">
            <v:imagedata r:id="rId8" o:title=""/>
          </v:shape>
          <o:OLEObject Type="Embed" ProgID="MS_ClipArt_Gallery.2" ShapeID="_x0000_s1027" DrawAspect="Content" ObjectID="_1610881805" r:id="rId9"/>
        </w:object>
      </w:r>
      <w:r w:rsidR="00CF05F8">
        <w:rPr>
          <w:i/>
          <w:noProof/>
        </w:rPr>
        <w:t xml:space="preserve">   </w:t>
      </w:r>
      <w:r w:rsidR="00CF05F8">
        <w:rPr>
          <w:i/>
          <w:noProof/>
        </w:rPr>
        <w:tab/>
      </w:r>
      <w:r w:rsidR="00CF05F8">
        <w:rPr>
          <w:i/>
          <w:noProof/>
        </w:rPr>
        <w:tab/>
      </w:r>
      <w:r w:rsidR="00CF05F8">
        <w:rPr>
          <w:i/>
          <w:noProof/>
        </w:rPr>
        <w:tab/>
        <w:t xml:space="preserve">      </w:t>
      </w:r>
    </w:p>
    <w:p w14:paraId="7E7EB9D2" w14:textId="46E65EFD" w:rsidR="00CF05F8" w:rsidRDefault="006530B2">
      <w:pPr>
        <w:rPr>
          <w:i/>
          <w:noProof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6AA817E" wp14:editId="470FDEE2">
                <wp:simplePos x="0" y="0"/>
                <wp:positionH relativeFrom="column">
                  <wp:posOffset>2783840</wp:posOffset>
                </wp:positionH>
                <wp:positionV relativeFrom="paragraph">
                  <wp:posOffset>73025</wp:posOffset>
                </wp:positionV>
                <wp:extent cx="3808095" cy="887095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83930" w14:textId="77777777" w:rsidR="00920329" w:rsidRPr="005C633E" w:rsidRDefault="00920329">
                            <w:pPr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</w:pPr>
                            <w:r w:rsidRPr="005C633E">
                              <w:rPr>
                                <w:rFonts w:ascii="Calibri" w:hAnsi="Calibri"/>
                                <w:b/>
                                <w:i/>
                                <w:iCs/>
                                <w:noProof/>
                                <w:sz w:val="20"/>
                              </w:rPr>
                              <w:t xml:space="preserve">Email:   </w:t>
                            </w:r>
                            <w:hyperlink r:id="rId10" w:history="1">
                              <w:r w:rsidRPr="005C633E">
                                <w:rPr>
                                  <w:rStyle w:val="Hyperlink"/>
                                  <w:rFonts w:ascii="Calibri" w:hAnsi="Calibri"/>
                                  <w:noProof/>
                                  <w:sz w:val="20"/>
                                </w:rPr>
                                <w:t>president@rvjfc.com.au</w:t>
                              </w:r>
                            </w:hyperlink>
                            <w:r w:rsidRPr="005C633E"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  <w:t xml:space="preserve">     </w:t>
                            </w:r>
                            <w:r w:rsidRPr="005C633E"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>Phone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>:  0418 419 821</w:t>
                            </w:r>
                          </w:p>
                          <w:p w14:paraId="2396944C" w14:textId="77777777" w:rsidR="00920329" w:rsidRPr="005C633E" w:rsidRDefault="00920329">
                            <w:pPr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</w:pPr>
                            <w:r w:rsidRPr="005C633E"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>Email:</w:t>
                            </w:r>
                            <w:r w:rsidRPr="005C633E"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  <w:t xml:space="preserve">   </w:t>
                            </w:r>
                            <w:hyperlink r:id="rId11" w:history="1">
                              <w:r w:rsidRPr="005C633E">
                                <w:rPr>
                                  <w:rStyle w:val="Hyperlink"/>
                                  <w:rFonts w:ascii="Calibri" w:hAnsi="Calibri"/>
                                  <w:noProof/>
                                  <w:sz w:val="20"/>
                                </w:rPr>
                                <w:t>secretary@rvjfc.com.au</w:t>
                              </w:r>
                            </w:hyperlink>
                            <w:r w:rsidRPr="005C633E"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>Phone:  0407 940 213</w:t>
                            </w:r>
                          </w:p>
                          <w:p w14:paraId="62C3E161" w14:textId="77777777" w:rsidR="00920329" w:rsidRPr="005C633E" w:rsidRDefault="00920329">
                            <w:pPr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</w:pPr>
                            <w:r w:rsidRPr="005C633E"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 xml:space="preserve">Email:  </w:t>
                            </w:r>
                            <w:hyperlink r:id="rId12" w:history="1">
                              <w:r w:rsidRPr="005C633E">
                                <w:rPr>
                                  <w:rStyle w:val="Hyperlink"/>
                                  <w:rFonts w:ascii="Calibri" w:hAnsi="Calibri"/>
                                  <w:noProof/>
                                  <w:sz w:val="20"/>
                                </w:rPr>
                                <w:t>treasurer@rvjfc.com.au</w:t>
                              </w:r>
                            </w:hyperlink>
                            <w:r w:rsidRPr="005C633E"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  <w:t xml:space="preserve">     </w:t>
                            </w:r>
                            <w:hyperlink r:id="rId13" w:history="1">
                              <w:r w:rsidRPr="005C633E">
                                <w:rPr>
                                  <w:rStyle w:val="Hyperlink"/>
                                  <w:rFonts w:ascii="Calibri" w:hAnsi="Calibri"/>
                                  <w:b/>
                                  <w:i/>
                                  <w:noProof/>
                                  <w:sz w:val="20"/>
                                </w:rPr>
                                <w:t>www.rvjfc.com.au</w:t>
                              </w:r>
                            </w:hyperlink>
                            <w:r w:rsidRPr="005C633E"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 xml:space="preserve"> </w:t>
                            </w:r>
                          </w:p>
                          <w:p w14:paraId="0FAA21CE" w14:textId="77777777" w:rsidR="00920329" w:rsidRPr="005C633E" w:rsidRDefault="00920329">
                            <w:pPr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</w:pPr>
                            <w:r w:rsidRPr="005C633E">
                              <w:rPr>
                                <w:rFonts w:ascii="Calibri" w:hAnsi="Calibri"/>
                                <w:b/>
                                <w:i/>
                                <w:noProof/>
                                <w:sz w:val="20"/>
                              </w:rPr>
                              <w:t xml:space="preserve">                                                                    </w:t>
                            </w:r>
                          </w:p>
                          <w:p w14:paraId="0CDF8DF7" w14:textId="77777777" w:rsidR="00920329" w:rsidRPr="00F8625C" w:rsidRDefault="00920329">
                            <w:pPr>
                              <w:rPr>
                                <w:b/>
                                <w:i/>
                                <w:noProof/>
                                <w:sz w:val="22"/>
                              </w:rPr>
                            </w:pPr>
                          </w:p>
                          <w:p w14:paraId="7756040F" w14:textId="77777777" w:rsidR="00920329" w:rsidRDefault="00920329">
                            <w:pPr>
                              <w:rPr>
                                <w:noProof/>
                                <w:sz w:val="22"/>
                              </w:rPr>
                            </w:pPr>
                          </w:p>
                          <w:p w14:paraId="39E6B0A8" w14:textId="77777777" w:rsidR="00920329" w:rsidRDefault="00920329">
                            <w:pPr>
                              <w:rPr>
                                <w:noProof/>
                                <w:sz w:val="22"/>
                              </w:rPr>
                            </w:pPr>
                          </w:p>
                          <w:p w14:paraId="6213E496" w14:textId="77777777" w:rsidR="00920329" w:rsidRDefault="00920329">
                            <w:pPr>
                              <w:rPr>
                                <w:i/>
                                <w:noProof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A817E" id="Text Box 14" o:spid="_x0000_s1028" type="#_x0000_t202" style="position:absolute;margin-left:219.2pt;margin-top:5.75pt;width:299.85pt;height:6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+pTgwIAABc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" o:allowincell="f" stroked="f">
                <v:textbox>
                  <w:txbxContent>
                    <w:p w14:paraId="10583930" w14:textId="77777777" w:rsidR="00920329" w:rsidRPr="005C633E" w:rsidRDefault="00920329">
                      <w:pPr>
                        <w:rPr>
                          <w:rFonts w:ascii="Calibri" w:hAnsi="Calibri"/>
                          <w:noProof/>
                          <w:sz w:val="20"/>
                        </w:rPr>
                      </w:pPr>
                      <w:r w:rsidRPr="005C633E">
                        <w:rPr>
                          <w:rFonts w:ascii="Calibri" w:hAnsi="Calibri"/>
                          <w:b/>
                          <w:i/>
                          <w:iCs/>
                          <w:noProof/>
                          <w:sz w:val="20"/>
                        </w:rPr>
                        <w:t xml:space="preserve">Email:   </w:t>
                      </w:r>
                      <w:hyperlink r:id="rId14" w:history="1">
                        <w:r w:rsidRPr="005C633E">
                          <w:rPr>
                            <w:rStyle w:val="Hyperlink"/>
                            <w:rFonts w:ascii="Calibri" w:hAnsi="Calibri"/>
                            <w:noProof/>
                            <w:sz w:val="20"/>
                          </w:rPr>
                          <w:t>president@rvjfc.com.au</w:t>
                        </w:r>
                      </w:hyperlink>
                      <w:r w:rsidRPr="005C633E">
                        <w:rPr>
                          <w:rFonts w:ascii="Calibri" w:hAnsi="Calibri"/>
                          <w:noProof/>
                          <w:sz w:val="20"/>
                        </w:rPr>
                        <w:t xml:space="preserve">     </w:t>
                      </w:r>
                      <w:r w:rsidRPr="005C633E"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>Phone</w:t>
                      </w:r>
                      <w:r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>:  0418 419 821</w:t>
                      </w:r>
                    </w:p>
                    <w:p w14:paraId="2396944C" w14:textId="77777777" w:rsidR="00920329" w:rsidRPr="005C633E" w:rsidRDefault="00920329">
                      <w:pPr>
                        <w:rPr>
                          <w:rFonts w:ascii="Calibri" w:hAnsi="Calibri"/>
                          <w:noProof/>
                          <w:sz w:val="20"/>
                        </w:rPr>
                      </w:pPr>
                      <w:r w:rsidRPr="005C633E"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>Email:</w:t>
                      </w:r>
                      <w:r w:rsidRPr="005C633E">
                        <w:rPr>
                          <w:rFonts w:ascii="Calibri" w:hAnsi="Calibri"/>
                          <w:noProof/>
                          <w:sz w:val="20"/>
                        </w:rPr>
                        <w:t xml:space="preserve">   </w:t>
                      </w:r>
                      <w:hyperlink r:id="rId15" w:history="1">
                        <w:r w:rsidRPr="005C633E">
                          <w:rPr>
                            <w:rStyle w:val="Hyperlink"/>
                            <w:rFonts w:ascii="Calibri" w:hAnsi="Calibri"/>
                            <w:noProof/>
                            <w:sz w:val="20"/>
                          </w:rPr>
                          <w:t>secretary@rvjfc.com.au</w:t>
                        </w:r>
                      </w:hyperlink>
                      <w:r w:rsidRPr="005C633E">
                        <w:rPr>
                          <w:rFonts w:ascii="Calibri" w:hAnsi="Calibri"/>
                          <w:noProof/>
                          <w:sz w:val="20"/>
                        </w:rPr>
                        <w:t xml:space="preserve">     </w:t>
                      </w:r>
                      <w:r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>Phone:  0407 940 213</w:t>
                      </w:r>
                    </w:p>
                    <w:p w14:paraId="62C3E161" w14:textId="77777777" w:rsidR="00920329" w:rsidRPr="005C633E" w:rsidRDefault="00920329">
                      <w:pPr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</w:pPr>
                      <w:r w:rsidRPr="005C633E"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 xml:space="preserve">Email:  </w:t>
                      </w:r>
                      <w:hyperlink r:id="rId16" w:history="1">
                        <w:r w:rsidRPr="005C633E">
                          <w:rPr>
                            <w:rStyle w:val="Hyperlink"/>
                            <w:rFonts w:ascii="Calibri" w:hAnsi="Calibri"/>
                            <w:noProof/>
                            <w:sz w:val="20"/>
                          </w:rPr>
                          <w:t>treasurer@rvjfc.com.au</w:t>
                        </w:r>
                      </w:hyperlink>
                      <w:r w:rsidRPr="005C633E">
                        <w:rPr>
                          <w:rFonts w:ascii="Calibri" w:hAnsi="Calibri"/>
                          <w:noProof/>
                          <w:sz w:val="20"/>
                        </w:rPr>
                        <w:t xml:space="preserve">     </w:t>
                      </w:r>
                      <w:hyperlink r:id="rId17" w:history="1">
                        <w:r w:rsidRPr="005C633E">
                          <w:rPr>
                            <w:rStyle w:val="Hyperlink"/>
                            <w:rFonts w:ascii="Calibri" w:hAnsi="Calibri"/>
                            <w:b/>
                            <w:i/>
                            <w:noProof/>
                            <w:sz w:val="20"/>
                          </w:rPr>
                          <w:t>www.rvjfc.com.au</w:t>
                        </w:r>
                      </w:hyperlink>
                      <w:r w:rsidRPr="005C633E"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 xml:space="preserve"> </w:t>
                      </w:r>
                    </w:p>
                    <w:p w14:paraId="0FAA21CE" w14:textId="77777777" w:rsidR="00920329" w:rsidRPr="005C633E" w:rsidRDefault="00920329">
                      <w:pPr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</w:pPr>
                      <w:r w:rsidRPr="005C633E">
                        <w:rPr>
                          <w:rFonts w:ascii="Calibri" w:hAnsi="Calibri"/>
                          <w:b/>
                          <w:i/>
                          <w:noProof/>
                          <w:sz w:val="20"/>
                        </w:rPr>
                        <w:t xml:space="preserve">                                                                    </w:t>
                      </w:r>
                    </w:p>
                    <w:p w14:paraId="0CDF8DF7" w14:textId="77777777" w:rsidR="00920329" w:rsidRPr="00F8625C" w:rsidRDefault="00920329">
                      <w:pPr>
                        <w:rPr>
                          <w:b/>
                          <w:i/>
                          <w:noProof/>
                          <w:sz w:val="22"/>
                        </w:rPr>
                      </w:pPr>
                    </w:p>
                    <w:p w14:paraId="7756040F" w14:textId="77777777" w:rsidR="00920329" w:rsidRDefault="00920329">
                      <w:pPr>
                        <w:rPr>
                          <w:noProof/>
                          <w:sz w:val="22"/>
                        </w:rPr>
                      </w:pPr>
                    </w:p>
                    <w:p w14:paraId="39E6B0A8" w14:textId="77777777" w:rsidR="00920329" w:rsidRDefault="00920329">
                      <w:pPr>
                        <w:rPr>
                          <w:noProof/>
                          <w:sz w:val="22"/>
                        </w:rPr>
                      </w:pPr>
                    </w:p>
                    <w:p w14:paraId="6213E496" w14:textId="77777777" w:rsidR="00920329" w:rsidRDefault="00920329">
                      <w:pPr>
                        <w:rPr>
                          <w:i/>
                          <w:noProof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05F8">
        <w:rPr>
          <w:i/>
          <w:noProof/>
        </w:rPr>
        <w:tab/>
      </w:r>
      <w:r w:rsidR="00CF05F8">
        <w:rPr>
          <w:i/>
          <w:noProof/>
        </w:rPr>
        <w:tab/>
      </w:r>
      <w:r w:rsidR="00CF05F8">
        <w:rPr>
          <w:i/>
          <w:noProof/>
        </w:rPr>
        <w:tab/>
      </w:r>
      <w:r w:rsidR="00CF05F8">
        <w:rPr>
          <w:i/>
          <w:noProof/>
        </w:rPr>
        <w:tab/>
      </w:r>
      <w:r w:rsidR="00CF05F8">
        <w:rPr>
          <w:i/>
          <w:noProof/>
        </w:rPr>
        <w:tab/>
      </w:r>
      <w:r w:rsidR="00CF05F8">
        <w:rPr>
          <w:i/>
          <w:noProof/>
        </w:rPr>
        <w:tab/>
      </w:r>
      <w:r w:rsidR="00CF05F8">
        <w:rPr>
          <w:i/>
          <w:noProof/>
        </w:rPr>
        <w:tab/>
      </w:r>
      <w:r w:rsidR="00CF05F8">
        <w:rPr>
          <w:i/>
          <w:noProof/>
        </w:rPr>
        <w:tab/>
      </w:r>
      <w:r w:rsidR="00CF05F8">
        <w:rPr>
          <w:i/>
          <w:noProof/>
        </w:rPr>
        <w:tab/>
      </w:r>
    </w:p>
    <w:p w14:paraId="5EABAE77" w14:textId="77777777" w:rsidR="00CF05F8" w:rsidRDefault="00CF05F8">
      <w:pPr>
        <w:ind w:left="2160"/>
        <w:rPr>
          <w:i/>
          <w:noProof/>
        </w:rPr>
      </w:pPr>
    </w:p>
    <w:p w14:paraId="7B50EAC3" w14:textId="77777777" w:rsidR="00CF05F8" w:rsidRDefault="00246C8F">
      <w:pPr>
        <w:ind w:left="2160"/>
        <w:rPr>
          <w:i/>
          <w:noProof/>
        </w:rPr>
      </w:pPr>
      <w:r>
        <w:object w:dxaOrig="1440" w:dyaOrig="1440" w14:anchorId="16369937">
          <v:shape id="_x0000_s1028" type="#_x0000_t75" style="position:absolute;left:0;text-align:left;margin-left:15.05pt;margin-top:12.6pt;width:21.85pt;height:21.8pt;z-index:251655680" o:allowincell="f">
            <v:imagedata r:id="rId18" o:title=""/>
          </v:shape>
          <o:OLEObject Type="Embed" ProgID="MS_ClipArt_Gallery.2" ShapeID="_x0000_s1028" DrawAspect="Content" ObjectID="_1610881806" r:id="rId19"/>
        </w:object>
      </w:r>
    </w:p>
    <w:p w14:paraId="6A4B2B61" w14:textId="77777777" w:rsidR="00CF05F8" w:rsidRDefault="00CF05F8">
      <w:pPr>
        <w:ind w:left="2160"/>
        <w:rPr>
          <w:i/>
          <w:noProof/>
        </w:rPr>
      </w:pPr>
    </w:p>
    <w:p w14:paraId="60CC21D8" w14:textId="0F889F83" w:rsidR="00CF05F8" w:rsidRDefault="006530B2">
      <w:pPr>
        <w:ind w:left="2160"/>
        <w:rPr>
          <w:i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7A08FAC" wp14:editId="196D41F9">
                <wp:simplePos x="0" y="0"/>
                <wp:positionH relativeFrom="column">
                  <wp:posOffset>1442720</wp:posOffset>
                </wp:positionH>
                <wp:positionV relativeFrom="paragraph">
                  <wp:posOffset>60960</wp:posOffset>
                </wp:positionV>
                <wp:extent cx="5149215" cy="41402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74DB9" w14:textId="77777777" w:rsidR="00920329" w:rsidRDefault="00920329">
                            <w:pPr>
                              <w:rPr>
                                <w:i/>
                                <w:noProof/>
                                <w:sz w:val="8"/>
                              </w:rPr>
                            </w:pPr>
                          </w:p>
                          <w:p w14:paraId="3C3D8048" w14:textId="77777777" w:rsidR="00920329" w:rsidRPr="005C633E" w:rsidRDefault="00920329">
                            <w:pPr>
                              <w:rPr>
                                <w:rFonts w:ascii="Calibri" w:hAnsi="Calibri"/>
                                <w:b/>
                                <w:bCs/>
                                <w:i/>
                                <w:noProof/>
                                <w:sz w:val="20"/>
                              </w:rPr>
                            </w:pPr>
                            <w:r w:rsidRPr="005C633E">
                              <w:rPr>
                                <w:rFonts w:ascii="Calibri" w:hAnsi="Calibri"/>
                                <w:b/>
                                <w:bCs/>
                                <w:i/>
                                <w:noProof/>
                                <w:sz w:val="20"/>
                              </w:rPr>
                              <w:t xml:space="preserve">Please address all correspondence to The Secretary </w:t>
                            </w:r>
                            <w:r w:rsidRPr="005C633E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0"/>
                              </w:rPr>
                              <w:t>PO Box 2057, Woonona East NSW 2517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08FAC" id="Text Box 15" o:spid="_x0000_s1029" type="#_x0000_t202" style="position:absolute;left:0;text-align:left;margin-left:113.6pt;margin-top:4.8pt;width:405.45pt;height:3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" o:allowincell="f" stroked="f">
                <v:textbox>
                  <w:txbxContent>
                    <w:p w14:paraId="1D074DB9" w14:textId="77777777" w:rsidR="00920329" w:rsidRDefault="00920329">
                      <w:pPr>
                        <w:rPr>
                          <w:i/>
                          <w:noProof/>
                          <w:sz w:val="8"/>
                        </w:rPr>
                      </w:pPr>
                    </w:p>
                    <w:p w14:paraId="3C3D8048" w14:textId="77777777" w:rsidR="00920329" w:rsidRPr="005C633E" w:rsidRDefault="00920329">
                      <w:pPr>
                        <w:rPr>
                          <w:rFonts w:ascii="Calibri" w:hAnsi="Calibri"/>
                          <w:b/>
                          <w:bCs/>
                          <w:i/>
                          <w:noProof/>
                          <w:sz w:val="20"/>
                        </w:rPr>
                      </w:pPr>
                      <w:r w:rsidRPr="005C633E">
                        <w:rPr>
                          <w:rFonts w:ascii="Calibri" w:hAnsi="Calibri"/>
                          <w:b/>
                          <w:bCs/>
                          <w:i/>
                          <w:noProof/>
                          <w:sz w:val="20"/>
                        </w:rPr>
                        <w:t xml:space="preserve">Please address all correspondence to The Secretary </w:t>
                      </w:r>
                      <w:r w:rsidRPr="005C633E">
                        <w:rPr>
                          <w:rFonts w:ascii="Calibri" w:hAnsi="Calibri"/>
                          <w:b/>
                          <w:bCs/>
                          <w:i/>
                          <w:sz w:val="20"/>
                        </w:rPr>
                        <w:t>PO Box 2057, Woonona East NSW 2517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5B49844" wp14:editId="66BEB528">
                <wp:simplePos x="0" y="0"/>
                <wp:positionH relativeFrom="column">
                  <wp:posOffset>-174625</wp:posOffset>
                </wp:positionH>
                <wp:positionV relativeFrom="paragraph">
                  <wp:posOffset>83820</wp:posOffset>
                </wp:positionV>
                <wp:extent cx="1188720" cy="27432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16D77" w14:textId="77777777" w:rsidR="00920329" w:rsidRDefault="00920329">
                            <w:pPr>
                              <w:pStyle w:val="Heading6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The Cobras</w:t>
                            </w:r>
                          </w:p>
                          <w:p w14:paraId="10E12801" w14:textId="77777777" w:rsidR="00920329" w:rsidRDefault="009203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49844" id="Text Box 7" o:spid="_x0000_s1030" type="#_x0000_t202" style="position:absolute;left:0;text-align:left;margin-left:-13.75pt;margin-top:6.6pt;width:93.6pt;height:21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HggwIAABY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" o:allowincell="f" stroked="f">
                <v:textbox>
                  <w:txbxContent>
                    <w:p w14:paraId="2A516D77" w14:textId="77777777" w:rsidR="00920329" w:rsidRDefault="00920329">
                      <w:pPr>
                        <w:pStyle w:val="Heading6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The Cobras</w:t>
                      </w:r>
                    </w:p>
                    <w:p w14:paraId="10E12801" w14:textId="77777777" w:rsidR="00920329" w:rsidRDefault="00920329"/>
                  </w:txbxContent>
                </v:textbox>
              </v:shape>
            </w:pict>
          </mc:Fallback>
        </mc:AlternateContent>
      </w:r>
    </w:p>
    <w:p w14:paraId="123B541B" w14:textId="77777777" w:rsidR="00884F7F" w:rsidRDefault="00884F7F" w:rsidP="00884F7F">
      <w:pPr>
        <w:ind w:left="1440" w:firstLine="720"/>
        <w:rPr>
          <w:i/>
          <w:noProof/>
          <w:sz w:val="22"/>
        </w:rPr>
      </w:pPr>
      <w:r>
        <w:rPr>
          <w:i/>
          <w:noProof/>
          <w:sz w:val="22"/>
        </w:rPr>
        <w:t xml:space="preserve"> </w:t>
      </w:r>
    </w:p>
    <w:p w14:paraId="09165439" w14:textId="77777777" w:rsidR="00A54984" w:rsidRPr="00146629" w:rsidRDefault="00A54984" w:rsidP="00A54984">
      <w:pPr>
        <w:rPr>
          <w:rFonts w:ascii="Tahoma" w:hAnsi="Tahoma" w:cs="Tahoma"/>
          <w:b/>
          <w:i/>
          <w:color w:val="2A2A2A"/>
          <w:sz w:val="16"/>
          <w:szCs w:val="16"/>
          <w:u w:val="single"/>
          <w:lang w:eastAsia="en-AU"/>
        </w:rPr>
      </w:pPr>
    </w:p>
    <w:p w14:paraId="6B48F56E" w14:textId="77777777" w:rsidR="00623CAC" w:rsidRDefault="00623CAC" w:rsidP="00623CAC">
      <w:pPr>
        <w:spacing w:line="360" w:lineRule="auto"/>
        <w:rPr>
          <w:rFonts w:asciiTheme="majorHAnsi" w:hAnsiTheme="majorHAnsi" w:cstheme="majorHAnsi"/>
          <w:b/>
          <w:bCs/>
          <w:color w:val="172B4D"/>
        </w:rPr>
      </w:pPr>
    </w:p>
    <w:p w14:paraId="2B2E9A02" w14:textId="3BAB2F37" w:rsidR="00623CAC" w:rsidRPr="00623CAC" w:rsidRDefault="00623CAC" w:rsidP="00623CAC">
      <w:pPr>
        <w:spacing w:line="360" w:lineRule="auto"/>
        <w:jc w:val="center"/>
        <w:rPr>
          <w:rFonts w:asciiTheme="majorHAnsi" w:hAnsiTheme="majorHAnsi" w:cstheme="majorHAnsi"/>
          <w:color w:val="172B4D"/>
          <w:sz w:val="32"/>
          <w:szCs w:val="32"/>
        </w:rPr>
      </w:pPr>
      <w:r w:rsidRPr="00623CAC">
        <w:rPr>
          <w:rFonts w:asciiTheme="majorHAnsi" w:hAnsiTheme="majorHAnsi" w:cstheme="majorHAnsi"/>
          <w:b/>
          <w:bCs/>
          <w:color w:val="172B4D"/>
          <w:sz w:val="32"/>
          <w:szCs w:val="32"/>
        </w:rPr>
        <w:t>RVJFC Registration Declaration (Parent/Carer) Policy (</w:t>
      </w:r>
      <w:r w:rsidR="00213BDD">
        <w:rPr>
          <w:rFonts w:asciiTheme="majorHAnsi" w:hAnsiTheme="majorHAnsi" w:cstheme="majorHAnsi"/>
          <w:b/>
          <w:bCs/>
          <w:color w:val="172B4D"/>
          <w:sz w:val="32"/>
          <w:szCs w:val="32"/>
        </w:rPr>
        <w:t>Feb 2019</w:t>
      </w:r>
      <w:r w:rsidRPr="00623CAC">
        <w:rPr>
          <w:rFonts w:asciiTheme="majorHAnsi" w:hAnsiTheme="majorHAnsi" w:cstheme="majorHAnsi"/>
          <w:b/>
          <w:bCs/>
          <w:color w:val="172B4D"/>
          <w:sz w:val="32"/>
          <w:szCs w:val="32"/>
        </w:rPr>
        <w:t>)</w:t>
      </w:r>
    </w:p>
    <w:p w14:paraId="370780B3" w14:textId="77777777" w:rsidR="00623CAC" w:rsidRDefault="00623CAC" w:rsidP="00623CAC">
      <w:pPr>
        <w:spacing w:line="360" w:lineRule="auto"/>
        <w:rPr>
          <w:rFonts w:asciiTheme="majorHAnsi" w:hAnsiTheme="majorHAnsi" w:cstheme="majorHAnsi"/>
          <w:color w:val="172B4D"/>
        </w:rPr>
      </w:pPr>
    </w:p>
    <w:p w14:paraId="35D71A11" w14:textId="1C3570F9" w:rsidR="00623CAC" w:rsidRPr="00213BDD" w:rsidRDefault="00623CAC" w:rsidP="00220A34">
      <w:pPr>
        <w:pStyle w:val="ListParagraph"/>
        <w:numPr>
          <w:ilvl w:val="0"/>
          <w:numId w:val="45"/>
        </w:num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13BD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 agree to help with Ground Duties as part of a roster when required. </w:t>
      </w:r>
      <w:r w:rsidR="00220A34" w:rsidRPr="00213BDD">
        <w:rPr>
          <w:rFonts w:asciiTheme="majorHAnsi" w:hAnsiTheme="majorHAnsi" w:cstheme="majorHAnsi"/>
          <w:color w:val="000000" w:themeColor="text1"/>
          <w:sz w:val="24"/>
          <w:szCs w:val="24"/>
        </w:rPr>
        <w:t>Ground Duties may</w:t>
      </w:r>
      <w:r w:rsidRPr="00213BD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include staffing the canteen, setting up the ground, acting as a ground marshal, packing up the ground</w:t>
      </w:r>
      <w:r w:rsidR="00220A34" w:rsidRPr="00213BD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or other duties that would reasonably be expected of a volunteer club member as determined by the Club</w:t>
      </w:r>
      <w:r w:rsidRPr="00213BDD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180FC1C4" w14:textId="61628628" w:rsidR="00623CAC" w:rsidRPr="00213BDD" w:rsidRDefault="00623CAC" w:rsidP="00220A34">
      <w:pPr>
        <w:pStyle w:val="ListParagraph"/>
        <w:numPr>
          <w:ilvl w:val="0"/>
          <w:numId w:val="45"/>
        </w:num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213BDD">
        <w:rPr>
          <w:rFonts w:asciiTheme="majorHAnsi" w:hAnsiTheme="majorHAnsi" w:cstheme="majorHAnsi"/>
          <w:color w:val="000000" w:themeColor="text1"/>
          <w:sz w:val="24"/>
          <w:szCs w:val="24"/>
        </w:rPr>
        <w:t>I understand that failing to follow the codes of conduct of F</w:t>
      </w:r>
      <w:r w:rsidR="00220A34" w:rsidRPr="00213BD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ootball </w:t>
      </w:r>
      <w:r w:rsidRPr="00213BDD">
        <w:rPr>
          <w:rFonts w:asciiTheme="majorHAnsi" w:hAnsiTheme="majorHAnsi" w:cstheme="majorHAnsi"/>
          <w:color w:val="000000" w:themeColor="text1"/>
          <w:sz w:val="24"/>
          <w:szCs w:val="24"/>
        </w:rPr>
        <w:t>NSW</w:t>
      </w:r>
      <w:r w:rsidR="00220A34" w:rsidRPr="00213BD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r w:rsidRPr="00213BDD">
        <w:rPr>
          <w:rFonts w:asciiTheme="majorHAnsi" w:hAnsiTheme="majorHAnsi" w:cstheme="majorHAnsi"/>
          <w:color w:val="000000" w:themeColor="text1"/>
          <w:sz w:val="24"/>
          <w:szCs w:val="24"/>
        </w:rPr>
        <w:t>F</w:t>
      </w:r>
      <w:r w:rsidR="00220A34" w:rsidRPr="00213BD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ootball </w:t>
      </w:r>
      <w:r w:rsidRPr="00213BDD">
        <w:rPr>
          <w:rFonts w:asciiTheme="majorHAnsi" w:hAnsiTheme="majorHAnsi" w:cstheme="majorHAnsi"/>
          <w:color w:val="000000" w:themeColor="text1"/>
          <w:sz w:val="24"/>
          <w:szCs w:val="24"/>
        </w:rPr>
        <w:t>S</w:t>
      </w:r>
      <w:r w:rsidR="00220A34" w:rsidRPr="00213BD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outh </w:t>
      </w:r>
      <w:r w:rsidRPr="00213BDD">
        <w:rPr>
          <w:rFonts w:asciiTheme="majorHAnsi" w:hAnsiTheme="majorHAnsi" w:cstheme="majorHAnsi"/>
          <w:color w:val="000000" w:themeColor="text1"/>
          <w:sz w:val="24"/>
          <w:szCs w:val="24"/>
        </w:rPr>
        <w:t>C</w:t>
      </w:r>
      <w:r w:rsidR="00220A34" w:rsidRPr="00213BDD">
        <w:rPr>
          <w:rFonts w:asciiTheme="majorHAnsi" w:hAnsiTheme="majorHAnsi" w:cstheme="majorHAnsi"/>
          <w:color w:val="000000" w:themeColor="text1"/>
          <w:sz w:val="24"/>
          <w:szCs w:val="24"/>
        </w:rPr>
        <w:t>oast</w:t>
      </w:r>
      <w:r w:rsidRPr="00213BDD">
        <w:rPr>
          <w:rFonts w:asciiTheme="majorHAnsi" w:hAnsiTheme="majorHAnsi" w:cstheme="majorHAnsi"/>
          <w:color w:val="000000" w:themeColor="text1"/>
          <w:sz w:val="24"/>
          <w:szCs w:val="24"/>
        </w:rPr>
        <w:t>, or R</w:t>
      </w:r>
      <w:r w:rsidR="00220A34" w:rsidRPr="00213BDD">
        <w:rPr>
          <w:rFonts w:asciiTheme="majorHAnsi" w:hAnsiTheme="majorHAnsi" w:cstheme="majorHAnsi"/>
          <w:color w:val="000000" w:themeColor="text1"/>
          <w:sz w:val="24"/>
          <w:szCs w:val="24"/>
        </w:rPr>
        <w:t>ussell Vale Junior Football Club</w:t>
      </w:r>
      <w:r w:rsidRPr="00213BD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policies, </w:t>
      </w:r>
      <w:r w:rsidR="00220A34" w:rsidRPr="00213BDD">
        <w:rPr>
          <w:rFonts w:asciiTheme="majorHAnsi" w:hAnsiTheme="majorHAnsi" w:cstheme="majorHAnsi"/>
          <w:color w:val="000000" w:themeColor="text1"/>
          <w:sz w:val="24"/>
          <w:szCs w:val="24"/>
        </w:rPr>
        <w:t>and/or failing to</w:t>
      </w:r>
      <w:r w:rsidRPr="00213BDD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220A34" w:rsidRPr="00213BDD">
        <w:rPr>
          <w:rFonts w:asciiTheme="majorHAnsi" w:hAnsiTheme="majorHAnsi" w:cstheme="majorHAnsi"/>
          <w:color w:val="000000" w:themeColor="text1"/>
          <w:sz w:val="24"/>
          <w:szCs w:val="24"/>
        </w:rPr>
        <w:t>a</w:t>
      </w:r>
      <w:r w:rsidRPr="00213BDD">
        <w:rPr>
          <w:rFonts w:asciiTheme="majorHAnsi" w:hAnsiTheme="majorHAnsi" w:cstheme="majorHAnsi"/>
          <w:color w:val="000000" w:themeColor="text1"/>
          <w:sz w:val="24"/>
          <w:szCs w:val="24"/>
        </w:rPr>
        <w:t>ssist with ground duties may ultimately result in deregistration of my child.</w:t>
      </w:r>
      <w:bookmarkStart w:id="0" w:name="_GoBack"/>
      <w:bookmarkEnd w:id="0"/>
    </w:p>
    <w:p w14:paraId="4031BDB0" w14:textId="53C04CCC" w:rsidR="007941EF" w:rsidRPr="00BD0213" w:rsidRDefault="007941EF" w:rsidP="00146629">
      <w:pPr>
        <w:jc w:val="both"/>
        <w:rPr>
          <w:rFonts w:asciiTheme="majorHAnsi" w:hAnsiTheme="majorHAnsi" w:cstheme="majorHAnsi"/>
        </w:rPr>
      </w:pPr>
    </w:p>
    <w:sectPr w:rsidR="007941EF" w:rsidRPr="00BD0213">
      <w:pgSz w:w="11906" w:h="16838"/>
      <w:pgMar w:top="1440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0A10F" w14:textId="77777777" w:rsidR="00246C8F" w:rsidRDefault="00246C8F" w:rsidP="00EF2591">
      <w:r>
        <w:separator/>
      </w:r>
    </w:p>
  </w:endnote>
  <w:endnote w:type="continuationSeparator" w:id="0">
    <w:p w14:paraId="3A0ABA79" w14:textId="77777777" w:rsidR="00246C8F" w:rsidRDefault="00246C8F" w:rsidP="00EF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lenge Extra Bol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E9307" w14:textId="77777777" w:rsidR="00246C8F" w:rsidRDefault="00246C8F" w:rsidP="00EF2591">
      <w:r>
        <w:separator/>
      </w:r>
    </w:p>
  </w:footnote>
  <w:footnote w:type="continuationSeparator" w:id="0">
    <w:p w14:paraId="5DBA6BAD" w14:textId="77777777" w:rsidR="00246C8F" w:rsidRDefault="00246C8F" w:rsidP="00EF2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863B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05CEA"/>
    <w:multiLevelType w:val="hybridMultilevel"/>
    <w:tmpl w:val="84DA2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7A8B"/>
    <w:multiLevelType w:val="hybridMultilevel"/>
    <w:tmpl w:val="30185C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05C9B"/>
    <w:multiLevelType w:val="hybridMultilevel"/>
    <w:tmpl w:val="CE2632EC"/>
    <w:lvl w:ilvl="0" w:tplc="D66454F6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C1E3B"/>
    <w:multiLevelType w:val="hybridMultilevel"/>
    <w:tmpl w:val="23AE292E"/>
    <w:lvl w:ilvl="0" w:tplc="62143024">
      <w:start w:val="2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F8316A"/>
    <w:multiLevelType w:val="hybridMultilevel"/>
    <w:tmpl w:val="88627AB4"/>
    <w:lvl w:ilvl="0" w:tplc="A5C4E7EA">
      <w:start w:val="201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73DB9"/>
    <w:multiLevelType w:val="hybridMultilevel"/>
    <w:tmpl w:val="CAE8C6CE"/>
    <w:lvl w:ilvl="0" w:tplc="75B8A224">
      <w:start w:val="1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DB724B7C">
      <w:start w:val="2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9543F9"/>
    <w:multiLevelType w:val="hybridMultilevel"/>
    <w:tmpl w:val="9D28A6BA"/>
    <w:lvl w:ilvl="0" w:tplc="5892665E">
      <w:numFmt w:val="bullet"/>
      <w:lvlText w:val="-"/>
      <w:lvlJc w:val="left"/>
      <w:pPr>
        <w:ind w:left="2715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8" w15:restartNumberingAfterBreak="0">
    <w:nsid w:val="19230865"/>
    <w:multiLevelType w:val="hybridMultilevel"/>
    <w:tmpl w:val="14BE1260"/>
    <w:lvl w:ilvl="0" w:tplc="FB4C5E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D51954"/>
    <w:multiLevelType w:val="hybridMultilevel"/>
    <w:tmpl w:val="F07EA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16A62"/>
    <w:multiLevelType w:val="hybridMultilevel"/>
    <w:tmpl w:val="1E1EC1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51322"/>
    <w:multiLevelType w:val="hybridMultilevel"/>
    <w:tmpl w:val="468A8C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447DA"/>
    <w:multiLevelType w:val="hybridMultilevel"/>
    <w:tmpl w:val="DAB0101C"/>
    <w:lvl w:ilvl="0" w:tplc="8604E75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D4B1D"/>
    <w:multiLevelType w:val="hybridMultilevel"/>
    <w:tmpl w:val="BE62374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611C12"/>
    <w:multiLevelType w:val="hybridMultilevel"/>
    <w:tmpl w:val="486829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210D1"/>
    <w:multiLevelType w:val="hybridMultilevel"/>
    <w:tmpl w:val="8E48D6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349E6"/>
    <w:multiLevelType w:val="hybridMultilevel"/>
    <w:tmpl w:val="24706804"/>
    <w:lvl w:ilvl="0" w:tplc="D1F4039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7F47B5"/>
    <w:multiLevelType w:val="hybridMultilevel"/>
    <w:tmpl w:val="3CD62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952A6"/>
    <w:multiLevelType w:val="hybridMultilevel"/>
    <w:tmpl w:val="FE5E0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3706E"/>
    <w:multiLevelType w:val="hybridMultilevel"/>
    <w:tmpl w:val="8E84CB5C"/>
    <w:lvl w:ilvl="0" w:tplc="3D88EA2E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4622C"/>
    <w:multiLevelType w:val="hybridMultilevel"/>
    <w:tmpl w:val="F344132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B82B13"/>
    <w:multiLevelType w:val="hybridMultilevel"/>
    <w:tmpl w:val="7B641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B7764"/>
    <w:multiLevelType w:val="hybridMultilevel"/>
    <w:tmpl w:val="3BEC3A86"/>
    <w:lvl w:ilvl="0" w:tplc="DB724B7C">
      <w:start w:val="2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D921C9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F54071"/>
    <w:multiLevelType w:val="hybridMultilevel"/>
    <w:tmpl w:val="FFD66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83CF1"/>
    <w:multiLevelType w:val="hybridMultilevel"/>
    <w:tmpl w:val="78D4C93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24DFD"/>
    <w:multiLevelType w:val="hybridMultilevel"/>
    <w:tmpl w:val="451A4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D4606"/>
    <w:multiLevelType w:val="hybridMultilevel"/>
    <w:tmpl w:val="848A159C"/>
    <w:lvl w:ilvl="0" w:tplc="E7A67E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02512"/>
    <w:multiLevelType w:val="hybridMultilevel"/>
    <w:tmpl w:val="DEA61126"/>
    <w:lvl w:ilvl="0" w:tplc="7F988F60">
      <w:start w:val="1"/>
      <w:numFmt w:val="bullet"/>
      <w:lvlText w:val="-"/>
      <w:lvlJc w:val="left"/>
      <w:pPr>
        <w:ind w:left="2685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9" w15:restartNumberingAfterBreak="0">
    <w:nsid w:val="59D4653F"/>
    <w:multiLevelType w:val="hybridMultilevel"/>
    <w:tmpl w:val="D19CFB84"/>
    <w:lvl w:ilvl="0" w:tplc="BEDC93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92493"/>
    <w:multiLevelType w:val="hybridMultilevel"/>
    <w:tmpl w:val="A8F66804"/>
    <w:lvl w:ilvl="0" w:tplc="B65C7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C9796E"/>
    <w:multiLevelType w:val="hybridMultilevel"/>
    <w:tmpl w:val="A85C3CF2"/>
    <w:lvl w:ilvl="0" w:tplc="E61EAC0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237B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3EF0CA3"/>
    <w:multiLevelType w:val="hybridMultilevel"/>
    <w:tmpl w:val="A2842224"/>
    <w:lvl w:ilvl="0" w:tplc="EA543FB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F22ADA"/>
    <w:multiLevelType w:val="hybridMultilevel"/>
    <w:tmpl w:val="EC3698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A6D4B"/>
    <w:multiLevelType w:val="hybridMultilevel"/>
    <w:tmpl w:val="2384FB96"/>
    <w:lvl w:ilvl="0" w:tplc="6942684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29057A"/>
    <w:multiLevelType w:val="hybridMultilevel"/>
    <w:tmpl w:val="755828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21327"/>
    <w:multiLevelType w:val="hybridMultilevel"/>
    <w:tmpl w:val="4DFEA2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42E9C"/>
    <w:multiLevelType w:val="hybridMultilevel"/>
    <w:tmpl w:val="F438985A"/>
    <w:lvl w:ilvl="0" w:tplc="26BA1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A74278"/>
    <w:multiLevelType w:val="hybridMultilevel"/>
    <w:tmpl w:val="8DA2E5B4"/>
    <w:lvl w:ilvl="0" w:tplc="82E86BA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3A5AC9"/>
    <w:multiLevelType w:val="hybridMultilevel"/>
    <w:tmpl w:val="1690D9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540AF"/>
    <w:multiLevelType w:val="hybridMultilevel"/>
    <w:tmpl w:val="7B8C37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D5D83"/>
    <w:multiLevelType w:val="hybridMultilevel"/>
    <w:tmpl w:val="8CC85496"/>
    <w:lvl w:ilvl="0" w:tplc="4000A544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2"/>
  </w:num>
  <w:num w:numId="3">
    <w:abstractNumId w:val="24"/>
  </w:num>
  <w:num w:numId="4">
    <w:abstractNumId w:val="26"/>
  </w:num>
  <w:num w:numId="5">
    <w:abstractNumId w:val="17"/>
  </w:num>
  <w:num w:numId="6">
    <w:abstractNumId w:val="18"/>
  </w:num>
  <w:num w:numId="7">
    <w:abstractNumId w:val="1"/>
  </w:num>
  <w:num w:numId="8">
    <w:abstractNumId w:val="21"/>
  </w:num>
  <w:num w:numId="9">
    <w:abstractNumId w:val="27"/>
  </w:num>
  <w:num w:numId="10">
    <w:abstractNumId w:val="20"/>
  </w:num>
  <w:num w:numId="11">
    <w:abstractNumId w:val="40"/>
  </w:num>
  <w:num w:numId="12">
    <w:abstractNumId w:val="15"/>
  </w:num>
  <w:num w:numId="13">
    <w:abstractNumId w:val="13"/>
  </w:num>
  <w:num w:numId="14">
    <w:abstractNumId w:val="37"/>
  </w:num>
  <w:num w:numId="15">
    <w:abstractNumId w:val="36"/>
  </w:num>
  <w:num w:numId="16">
    <w:abstractNumId w:val="2"/>
  </w:num>
  <w:num w:numId="17">
    <w:abstractNumId w:val="14"/>
  </w:num>
  <w:num w:numId="18">
    <w:abstractNumId w:val="34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1"/>
  </w:num>
  <w:num w:numId="22">
    <w:abstractNumId w:val="25"/>
  </w:num>
  <w:num w:numId="23">
    <w:abstractNumId w:val="41"/>
  </w:num>
  <w:num w:numId="24">
    <w:abstractNumId w:val="8"/>
  </w:num>
  <w:num w:numId="25">
    <w:abstractNumId w:val="33"/>
  </w:num>
  <w:num w:numId="26">
    <w:abstractNumId w:val="12"/>
  </w:num>
  <w:num w:numId="27">
    <w:abstractNumId w:val="39"/>
  </w:num>
  <w:num w:numId="28">
    <w:abstractNumId w:val="35"/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8"/>
  </w:num>
  <w:num w:numId="34">
    <w:abstractNumId w:val="7"/>
  </w:num>
  <w:num w:numId="35">
    <w:abstractNumId w:val="38"/>
  </w:num>
  <w:num w:numId="36">
    <w:abstractNumId w:val="4"/>
  </w:num>
  <w:num w:numId="37">
    <w:abstractNumId w:val="22"/>
  </w:num>
  <w:num w:numId="38">
    <w:abstractNumId w:val="19"/>
  </w:num>
  <w:num w:numId="39">
    <w:abstractNumId w:val="6"/>
  </w:num>
  <w:num w:numId="40">
    <w:abstractNumId w:val="3"/>
  </w:num>
  <w:num w:numId="41">
    <w:abstractNumId w:val="16"/>
  </w:num>
  <w:num w:numId="42">
    <w:abstractNumId w:val="30"/>
  </w:num>
  <w:num w:numId="43">
    <w:abstractNumId w:val="9"/>
  </w:num>
  <w:num w:numId="44">
    <w:abstractNumId w:val="0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E4"/>
    <w:rsid w:val="00004C64"/>
    <w:rsid w:val="00010272"/>
    <w:rsid w:val="00010478"/>
    <w:rsid w:val="000106C3"/>
    <w:rsid w:val="00012D9D"/>
    <w:rsid w:val="00027C63"/>
    <w:rsid w:val="00033A7C"/>
    <w:rsid w:val="000367B6"/>
    <w:rsid w:val="00056E68"/>
    <w:rsid w:val="00066FDD"/>
    <w:rsid w:val="000754F7"/>
    <w:rsid w:val="00075AC0"/>
    <w:rsid w:val="00076549"/>
    <w:rsid w:val="000C1A94"/>
    <w:rsid w:val="000C62F6"/>
    <w:rsid w:val="000D180B"/>
    <w:rsid w:val="000E696A"/>
    <w:rsid w:val="000E7A4F"/>
    <w:rsid w:val="000F7F59"/>
    <w:rsid w:val="00104A10"/>
    <w:rsid w:val="001065F2"/>
    <w:rsid w:val="00112980"/>
    <w:rsid w:val="001249C5"/>
    <w:rsid w:val="00132308"/>
    <w:rsid w:val="00142B6B"/>
    <w:rsid w:val="00146629"/>
    <w:rsid w:val="00162E7F"/>
    <w:rsid w:val="00180C22"/>
    <w:rsid w:val="001827C5"/>
    <w:rsid w:val="0018556A"/>
    <w:rsid w:val="0019026D"/>
    <w:rsid w:val="001A0CA0"/>
    <w:rsid w:val="001B7032"/>
    <w:rsid w:val="001C48D3"/>
    <w:rsid w:val="001C7D07"/>
    <w:rsid w:val="001D16E8"/>
    <w:rsid w:val="001E1710"/>
    <w:rsid w:val="001F4306"/>
    <w:rsid w:val="001F469A"/>
    <w:rsid w:val="00201B06"/>
    <w:rsid w:val="00213BDD"/>
    <w:rsid w:val="00214861"/>
    <w:rsid w:val="00215BE4"/>
    <w:rsid w:val="00220A34"/>
    <w:rsid w:val="00221645"/>
    <w:rsid w:val="00226B44"/>
    <w:rsid w:val="00237FB2"/>
    <w:rsid w:val="002415E7"/>
    <w:rsid w:val="002449B9"/>
    <w:rsid w:val="00246C8F"/>
    <w:rsid w:val="002529C9"/>
    <w:rsid w:val="00253EA6"/>
    <w:rsid w:val="00263325"/>
    <w:rsid w:val="00266981"/>
    <w:rsid w:val="00267DF7"/>
    <w:rsid w:val="002761DB"/>
    <w:rsid w:val="00276B54"/>
    <w:rsid w:val="00277AD2"/>
    <w:rsid w:val="002A2C4D"/>
    <w:rsid w:val="002A723E"/>
    <w:rsid w:val="002B328B"/>
    <w:rsid w:val="002C2D65"/>
    <w:rsid w:val="002D4DC9"/>
    <w:rsid w:val="002D5128"/>
    <w:rsid w:val="002E28EE"/>
    <w:rsid w:val="002E3CF6"/>
    <w:rsid w:val="002E4188"/>
    <w:rsid w:val="002E7D74"/>
    <w:rsid w:val="002F621A"/>
    <w:rsid w:val="00300FDD"/>
    <w:rsid w:val="00306157"/>
    <w:rsid w:val="00313A59"/>
    <w:rsid w:val="00334D91"/>
    <w:rsid w:val="0034043E"/>
    <w:rsid w:val="00360A0F"/>
    <w:rsid w:val="00365C10"/>
    <w:rsid w:val="00371DA2"/>
    <w:rsid w:val="003B0D9C"/>
    <w:rsid w:val="003C1F8A"/>
    <w:rsid w:val="003C6F94"/>
    <w:rsid w:val="003D3BF1"/>
    <w:rsid w:val="003D4CEA"/>
    <w:rsid w:val="003D635B"/>
    <w:rsid w:val="003E0F3B"/>
    <w:rsid w:val="003E4F12"/>
    <w:rsid w:val="00400890"/>
    <w:rsid w:val="00403A95"/>
    <w:rsid w:val="00417ABC"/>
    <w:rsid w:val="0042207D"/>
    <w:rsid w:val="0043117D"/>
    <w:rsid w:val="0045786C"/>
    <w:rsid w:val="00462235"/>
    <w:rsid w:val="00466AC1"/>
    <w:rsid w:val="00483D6D"/>
    <w:rsid w:val="004901A0"/>
    <w:rsid w:val="00492257"/>
    <w:rsid w:val="00495446"/>
    <w:rsid w:val="00495A04"/>
    <w:rsid w:val="004C0715"/>
    <w:rsid w:val="004C1677"/>
    <w:rsid w:val="004C6188"/>
    <w:rsid w:val="004D3406"/>
    <w:rsid w:val="004E20D5"/>
    <w:rsid w:val="004E4991"/>
    <w:rsid w:val="004F314D"/>
    <w:rsid w:val="00500F5B"/>
    <w:rsid w:val="00505995"/>
    <w:rsid w:val="00521DC2"/>
    <w:rsid w:val="00522C98"/>
    <w:rsid w:val="0053776D"/>
    <w:rsid w:val="00537DFD"/>
    <w:rsid w:val="0054389E"/>
    <w:rsid w:val="00586972"/>
    <w:rsid w:val="005C1BC8"/>
    <w:rsid w:val="005C5F77"/>
    <w:rsid w:val="005C633E"/>
    <w:rsid w:val="00601B2C"/>
    <w:rsid w:val="006021DA"/>
    <w:rsid w:val="00621350"/>
    <w:rsid w:val="006218A1"/>
    <w:rsid w:val="00623CAC"/>
    <w:rsid w:val="0062685E"/>
    <w:rsid w:val="00631DAD"/>
    <w:rsid w:val="00632086"/>
    <w:rsid w:val="006413E8"/>
    <w:rsid w:val="006460BA"/>
    <w:rsid w:val="0065137D"/>
    <w:rsid w:val="006530B2"/>
    <w:rsid w:val="0065382F"/>
    <w:rsid w:val="006571E1"/>
    <w:rsid w:val="00660E80"/>
    <w:rsid w:val="00662226"/>
    <w:rsid w:val="00662B7A"/>
    <w:rsid w:val="00672513"/>
    <w:rsid w:val="00676F1F"/>
    <w:rsid w:val="00681FEC"/>
    <w:rsid w:val="006840CB"/>
    <w:rsid w:val="006841CD"/>
    <w:rsid w:val="00684E7D"/>
    <w:rsid w:val="00691777"/>
    <w:rsid w:val="006A6EE3"/>
    <w:rsid w:val="006A71CA"/>
    <w:rsid w:val="006A74B3"/>
    <w:rsid w:val="006E0F82"/>
    <w:rsid w:val="006E7FEB"/>
    <w:rsid w:val="0070303F"/>
    <w:rsid w:val="00710903"/>
    <w:rsid w:val="007122DA"/>
    <w:rsid w:val="0072493B"/>
    <w:rsid w:val="00734E61"/>
    <w:rsid w:val="0073648F"/>
    <w:rsid w:val="00737CCB"/>
    <w:rsid w:val="007444B5"/>
    <w:rsid w:val="00752198"/>
    <w:rsid w:val="007544F5"/>
    <w:rsid w:val="00773751"/>
    <w:rsid w:val="0077399B"/>
    <w:rsid w:val="00781128"/>
    <w:rsid w:val="00784248"/>
    <w:rsid w:val="00794064"/>
    <w:rsid w:val="007941EF"/>
    <w:rsid w:val="007949EC"/>
    <w:rsid w:val="007A2A1F"/>
    <w:rsid w:val="007A45BF"/>
    <w:rsid w:val="007B3662"/>
    <w:rsid w:val="007D1CDB"/>
    <w:rsid w:val="007D2D82"/>
    <w:rsid w:val="007E3891"/>
    <w:rsid w:val="00800CF9"/>
    <w:rsid w:val="00802E0C"/>
    <w:rsid w:val="00804DD5"/>
    <w:rsid w:val="0080703D"/>
    <w:rsid w:val="00814EF9"/>
    <w:rsid w:val="00820C74"/>
    <w:rsid w:val="00822F5C"/>
    <w:rsid w:val="0083334B"/>
    <w:rsid w:val="0083368F"/>
    <w:rsid w:val="008349A7"/>
    <w:rsid w:val="008453DB"/>
    <w:rsid w:val="00850451"/>
    <w:rsid w:val="00851679"/>
    <w:rsid w:val="00853F4C"/>
    <w:rsid w:val="00867D5F"/>
    <w:rsid w:val="00870EA5"/>
    <w:rsid w:val="008770E8"/>
    <w:rsid w:val="00884F7F"/>
    <w:rsid w:val="00890F50"/>
    <w:rsid w:val="00895C42"/>
    <w:rsid w:val="008A1007"/>
    <w:rsid w:val="008B02BB"/>
    <w:rsid w:val="008B6E71"/>
    <w:rsid w:val="008C1019"/>
    <w:rsid w:val="00900E58"/>
    <w:rsid w:val="00902DAA"/>
    <w:rsid w:val="00903D51"/>
    <w:rsid w:val="0091445C"/>
    <w:rsid w:val="00920329"/>
    <w:rsid w:val="00931BCB"/>
    <w:rsid w:val="009340CE"/>
    <w:rsid w:val="00936BF3"/>
    <w:rsid w:val="00961616"/>
    <w:rsid w:val="00982A89"/>
    <w:rsid w:val="00984209"/>
    <w:rsid w:val="00984904"/>
    <w:rsid w:val="009940C1"/>
    <w:rsid w:val="009A75B3"/>
    <w:rsid w:val="009B2000"/>
    <w:rsid w:val="009B3304"/>
    <w:rsid w:val="009C1A79"/>
    <w:rsid w:val="009D0DA5"/>
    <w:rsid w:val="009D29BB"/>
    <w:rsid w:val="009D4588"/>
    <w:rsid w:val="009D6D70"/>
    <w:rsid w:val="009E65A3"/>
    <w:rsid w:val="00A0138E"/>
    <w:rsid w:val="00A02935"/>
    <w:rsid w:val="00A046DE"/>
    <w:rsid w:val="00A05F96"/>
    <w:rsid w:val="00A06117"/>
    <w:rsid w:val="00A32032"/>
    <w:rsid w:val="00A42820"/>
    <w:rsid w:val="00A50128"/>
    <w:rsid w:val="00A53DBD"/>
    <w:rsid w:val="00A54984"/>
    <w:rsid w:val="00A84FAA"/>
    <w:rsid w:val="00A97C3F"/>
    <w:rsid w:val="00AA54D4"/>
    <w:rsid w:val="00AA7394"/>
    <w:rsid w:val="00AB2DB7"/>
    <w:rsid w:val="00AC528A"/>
    <w:rsid w:val="00AD41C2"/>
    <w:rsid w:val="00AE0151"/>
    <w:rsid w:val="00AF0672"/>
    <w:rsid w:val="00AF119F"/>
    <w:rsid w:val="00AF1E38"/>
    <w:rsid w:val="00AF485F"/>
    <w:rsid w:val="00AF4DF6"/>
    <w:rsid w:val="00B169FA"/>
    <w:rsid w:val="00B22CAA"/>
    <w:rsid w:val="00B35B76"/>
    <w:rsid w:val="00B425A1"/>
    <w:rsid w:val="00B42757"/>
    <w:rsid w:val="00B43488"/>
    <w:rsid w:val="00B85884"/>
    <w:rsid w:val="00BA12DA"/>
    <w:rsid w:val="00BC542A"/>
    <w:rsid w:val="00BC679F"/>
    <w:rsid w:val="00BD0213"/>
    <w:rsid w:val="00BD4E1A"/>
    <w:rsid w:val="00BF35B6"/>
    <w:rsid w:val="00BF5486"/>
    <w:rsid w:val="00C12DFE"/>
    <w:rsid w:val="00C169CE"/>
    <w:rsid w:val="00C20E2F"/>
    <w:rsid w:val="00C3459A"/>
    <w:rsid w:val="00C518C8"/>
    <w:rsid w:val="00C56E1E"/>
    <w:rsid w:val="00C620CF"/>
    <w:rsid w:val="00C62F5A"/>
    <w:rsid w:val="00C6684E"/>
    <w:rsid w:val="00C82FD2"/>
    <w:rsid w:val="00CA3FCB"/>
    <w:rsid w:val="00CC7DC1"/>
    <w:rsid w:val="00CD6BC6"/>
    <w:rsid w:val="00CE1FF9"/>
    <w:rsid w:val="00CF05F8"/>
    <w:rsid w:val="00CF7AEF"/>
    <w:rsid w:val="00D0250C"/>
    <w:rsid w:val="00D02526"/>
    <w:rsid w:val="00D1133C"/>
    <w:rsid w:val="00D20356"/>
    <w:rsid w:val="00D2042E"/>
    <w:rsid w:val="00D30983"/>
    <w:rsid w:val="00D31A95"/>
    <w:rsid w:val="00D36FAF"/>
    <w:rsid w:val="00D37518"/>
    <w:rsid w:val="00D442F8"/>
    <w:rsid w:val="00D4701D"/>
    <w:rsid w:val="00D57ECE"/>
    <w:rsid w:val="00D8278F"/>
    <w:rsid w:val="00D82A28"/>
    <w:rsid w:val="00D833B1"/>
    <w:rsid w:val="00D8458A"/>
    <w:rsid w:val="00D86748"/>
    <w:rsid w:val="00DD1832"/>
    <w:rsid w:val="00DD2E0C"/>
    <w:rsid w:val="00DD503A"/>
    <w:rsid w:val="00DD6EF3"/>
    <w:rsid w:val="00DE28A3"/>
    <w:rsid w:val="00DF0BE7"/>
    <w:rsid w:val="00E0492C"/>
    <w:rsid w:val="00E17C0F"/>
    <w:rsid w:val="00E23CDE"/>
    <w:rsid w:val="00E45F38"/>
    <w:rsid w:val="00E47D09"/>
    <w:rsid w:val="00E53521"/>
    <w:rsid w:val="00E542CB"/>
    <w:rsid w:val="00E560E7"/>
    <w:rsid w:val="00E77806"/>
    <w:rsid w:val="00E85486"/>
    <w:rsid w:val="00E859DB"/>
    <w:rsid w:val="00E92993"/>
    <w:rsid w:val="00EA6DE8"/>
    <w:rsid w:val="00EC0B6B"/>
    <w:rsid w:val="00EE4CAB"/>
    <w:rsid w:val="00EF2591"/>
    <w:rsid w:val="00EF6395"/>
    <w:rsid w:val="00F017B0"/>
    <w:rsid w:val="00F04BBD"/>
    <w:rsid w:val="00F15B94"/>
    <w:rsid w:val="00F25CF5"/>
    <w:rsid w:val="00F41AF5"/>
    <w:rsid w:val="00F633D8"/>
    <w:rsid w:val="00F74F51"/>
    <w:rsid w:val="00F76940"/>
    <w:rsid w:val="00F8625C"/>
    <w:rsid w:val="00FB57C0"/>
    <w:rsid w:val="00FB7573"/>
    <w:rsid w:val="00FC6828"/>
    <w:rsid w:val="00FD0439"/>
    <w:rsid w:val="00FD6BB8"/>
    <w:rsid w:val="00FD780D"/>
    <w:rsid w:val="00FF02D6"/>
    <w:rsid w:val="00FF0389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2975177"/>
  <w15:docId w15:val="{338B7F37-4107-4DD9-B4E4-C865B46D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i/>
      <w:noProof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color w:val="339966"/>
      <w:sz w:val="7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hallenge Extra Bold" w:hAnsi="Challenge Extra Bold"/>
      <w:b/>
      <w:noProof/>
      <w:sz w:val="4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Kunstler Script" w:hAnsi="Kunstler Script"/>
      <w:i/>
      <w:iCs/>
      <w:sz w:val="5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jc w:val="both"/>
    </w:pPr>
    <w:rPr>
      <w:rFonts w:ascii="Calisto MT" w:hAnsi="Calisto MT"/>
      <w:i/>
    </w:rPr>
  </w:style>
  <w:style w:type="character" w:styleId="Strong">
    <w:name w:val="Strong"/>
    <w:qFormat/>
    <w:rPr>
      <w:b/>
    </w:rPr>
  </w:style>
  <w:style w:type="paragraph" w:customStyle="1" w:styleId="BodyText1">
    <w:name w:val="Body Text 1"/>
    <w:basedOn w:val="Normal"/>
    <w:next w:val="BodyText"/>
    <w:pPr>
      <w:keepNext/>
      <w:keepLines/>
      <w:spacing w:after="120" w:line="360" w:lineRule="auto"/>
    </w:pPr>
    <w:rPr>
      <w:rFonts w:ascii="Arial" w:hAnsi="Arial"/>
      <w:b/>
      <w:lang w:val="en-CA"/>
    </w:rPr>
  </w:style>
  <w:style w:type="table" w:styleId="TableGrid">
    <w:name w:val="Table Grid"/>
    <w:basedOn w:val="TableNormal"/>
    <w:rsid w:val="00F6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2E4188"/>
    <w:pPr>
      <w:ind w:left="720"/>
    </w:pPr>
    <w:rPr>
      <w:rFonts w:ascii="Calibri" w:hAnsi="Calibri"/>
      <w:sz w:val="22"/>
      <w:szCs w:val="22"/>
      <w:lang w:eastAsia="en-AU"/>
    </w:rPr>
  </w:style>
  <w:style w:type="paragraph" w:styleId="ListParagraph">
    <w:name w:val="List Paragraph"/>
    <w:basedOn w:val="Normal"/>
    <w:uiPriority w:val="34"/>
    <w:qFormat/>
    <w:rsid w:val="00521D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F259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EF2591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259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F2591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7ECE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6A71C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530B2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5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0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4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65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15233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9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88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39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475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542524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529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39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709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075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673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2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855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4718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8483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2795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rvjfc.com.au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reasurer@rvjfc.com.au" TargetMode="External"/><Relationship Id="rId17" Type="http://schemas.openxmlformats.org/officeDocument/2006/relationships/hyperlink" Target="http://www.rvjfc.com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easurer@rvjfc.com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y@rvjfc.com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cretary@rvjfc.com.au" TargetMode="External"/><Relationship Id="rId10" Type="http://schemas.openxmlformats.org/officeDocument/2006/relationships/hyperlink" Target="mailto:president@rvjfc.com.au" TargetMode="Externa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president@rvjf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620E-7DC6-47BD-A8DC-D4E08C25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8B2FBF53.dotm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NSW, Department of Education and Training</Company>
  <LinksUpToDate>false</LinksUpToDate>
  <CharactersWithSpaces>638</CharactersWithSpaces>
  <SharedDoc>false</SharedDoc>
  <HLinks>
    <vt:vector size="48" baseType="variant">
      <vt:variant>
        <vt:i4>5111929</vt:i4>
      </vt:variant>
      <vt:variant>
        <vt:i4>9</vt:i4>
      </vt:variant>
      <vt:variant>
        <vt:i4>0</vt:i4>
      </vt:variant>
      <vt:variant>
        <vt:i4>5</vt:i4>
      </vt:variant>
      <vt:variant>
        <vt:lpwstr>mailto:rowdymichael12@gmail.com</vt:lpwstr>
      </vt:variant>
      <vt:variant>
        <vt:lpwstr/>
      </vt:variant>
      <vt:variant>
        <vt:i4>6750272</vt:i4>
      </vt:variant>
      <vt:variant>
        <vt:i4>6</vt:i4>
      </vt:variant>
      <vt:variant>
        <vt:i4>0</vt:i4>
      </vt:variant>
      <vt:variant>
        <vt:i4>5</vt:i4>
      </vt:variant>
      <vt:variant>
        <vt:lpwstr>mailto:nickmandranis@gmail.com</vt:lpwstr>
      </vt:variant>
      <vt:variant>
        <vt:lpwstr/>
      </vt:variant>
      <vt:variant>
        <vt:i4>6881364</vt:i4>
      </vt:variant>
      <vt:variant>
        <vt:i4>3</vt:i4>
      </vt:variant>
      <vt:variant>
        <vt:i4>0</vt:i4>
      </vt:variant>
      <vt:variant>
        <vt:i4>5</vt:i4>
      </vt:variant>
      <vt:variant>
        <vt:lpwstr>mailto:danielrvjfc@hotmail.com</vt:lpwstr>
      </vt:variant>
      <vt:variant>
        <vt:lpwstr/>
      </vt:variant>
      <vt:variant>
        <vt:i4>6291559</vt:i4>
      </vt:variant>
      <vt:variant>
        <vt:i4>0</vt:i4>
      </vt:variant>
      <vt:variant>
        <vt:i4>0</vt:i4>
      </vt:variant>
      <vt:variant>
        <vt:i4>5</vt:i4>
      </vt:variant>
      <vt:variant>
        <vt:lpwstr>http://www.service.nsw.gov.au/</vt:lpwstr>
      </vt:variant>
      <vt:variant>
        <vt:lpwstr/>
      </vt:variant>
      <vt:variant>
        <vt:i4>1048666</vt:i4>
      </vt:variant>
      <vt:variant>
        <vt:i4>12</vt:i4>
      </vt:variant>
      <vt:variant>
        <vt:i4>0</vt:i4>
      </vt:variant>
      <vt:variant>
        <vt:i4>5</vt:i4>
      </vt:variant>
      <vt:variant>
        <vt:lpwstr>http://www.rvjfc.com.au/</vt:lpwstr>
      </vt:variant>
      <vt:variant>
        <vt:lpwstr/>
      </vt:variant>
      <vt:variant>
        <vt:i4>1310838</vt:i4>
      </vt:variant>
      <vt:variant>
        <vt:i4>9</vt:i4>
      </vt:variant>
      <vt:variant>
        <vt:i4>0</vt:i4>
      </vt:variant>
      <vt:variant>
        <vt:i4>5</vt:i4>
      </vt:variant>
      <vt:variant>
        <vt:lpwstr>mailto:treasurer@rvjfc.com.au</vt:lpwstr>
      </vt:variant>
      <vt:variant>
        <vt:lpwstr/>
      </vt:variant>
      <vt:variant>
        <vt:i4>1769572</vt:i4>
      </vt:variant>
      <vt:variant>
        <vt:i4>6</vt:i4>
      </vt:variant>
      <vt:variant>
        <vt:i4>0</vt:i4>
      </vt:variant>
      <vt:variant>
        <vt:i4>5</vt:i4>
      </vt:variant>
      <vt:variant>
        <vt:lpwstr>mailto:secretary@rvjfc.com.au</vt:lpwstr>
      </vt:variant>
      <vt:variant>
        <vt:lpwstr/>
      </vt:variant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mailto:president@rvjfc.com.au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Mike Smith</dc:creator>
  <cp:keywords/>
  <cp:lastModifiedBy>David Gordon</cp:lastModifiedBy>
  <cp:revision>4</cp:revision>
  <cp:lastPrinted>2014-07-21T12:03:00Z</cp:lastPrinted>
  <dcterms:created xsi:type="dcterms:W3CDTF">2019-02-04T21:57:00Z</dcterms:created>
  <dcterms:modified xsi:type="dcterms:W3CDTF">2019-02-05T03:23:00Z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